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6C6" w:rsidRPr="00930547" w:rsidRDefault="006F3897" w:rsidP="00930547">
      <w:pPr>
        <w:spacing w:line="0" w:lineRule="atLeast"/>
        <w:jc w:val="right"/>
        <w:rPr>
          <w:rFonts w:eastAsia="UD デジタル 教科書体 NK-R"/>
        </w:rPr>
      </w:pPr>
      <w:r w:rsidRPr="00930547">
        <w:rPr>
          <w:rFonts w:eastAsia="UD デジタル 教科書体 NK-R" w:hint="eastAsia"/>
        </w:rPr>
        <w:t xml:space="preserve">様式　</w:t>
      </w:r>
      <w:r w:rsidR="00C04445" w:rsidRPr="00930547">
        <w:rPr>
          <w:rFonts w:eastAsia="UD デジタル 教科書体 NK-R" w:hint="eastAsia"/>
        </w:rPr>
        <w:t>乙－</w:t>
      </w:r>
      <w:r w:rsidR="00F71449" w:rsidRPr="00930547">
        <w:rPr>
          <w:rFonts w:eastAsia="UD デジタル 教科書体 NK-R" w:hint="eastAsia"/>
        </w:rPr>
        <w:t>１</w:t>
      </w:r>
      <w:r w:rsidR="00AA1322" w:rsidRPr="00930547">
        <w:rPr>
          <w:rFonts w:eastAsia="UD デジタル 教科書体 NK-R" w:hint="eastAsia"/>
        </w:rPr>
        <w:t>（</w:t>
      </w:r>
      <w:r w:rsidR="000C16C6" w:rsidRPr="00930547">
        <w:rPr>
          <w:rFonts w:eastAsia="UD デジタル 教科書体 NK-R" w:hint="eastAsia"/>
        </w:rPr>
        <w:t>資格</w:t>
      </w:r>
      <w:r w:rsidR="00C23AB9" w:rsidRPr="00930547">
        <w:rPr>
          <w:rFonts w:eastAsia="UD デジタル 教科書体 NK-R" w:hint="eastAsia"/>
        </w:rPr>
        <w:t>確認</w:t>
      </w:r>
      <w:r w:rsidR="000C16C6" w:rsidRPr="00930547">
        <w:rPr>
          <w:rFonts w:eastAsia="UD デジタル 教科書体 NK-R" w:hint="eastAsia"/>
        </w:rPr>
        <w:t>用</w:t>
      </w:r>
      <w:r w:rsidR="00AA1322" w:rsidRPr="00930547">
        <w:rPr>
          <w:rFonts w:eastAsia="UD デジタル 教科書体 NK-R" w:hint="eastAsia"/>
        </w:rPr>
        <w:t>）</w:t>
      </w:r>
    </w:p>
    <w:p w:rsidR="00CC212B" w:rsidRPr="00930547" w:rsidRDefault="000C16C6" w:rsidP="00930547">
      <w:pPr>
        <w:spacing w:line="0" w:lineRule="atLeast"/>
        <w:jc w:val="center"/>
        <w:rPr>
          <w:rFonts w:eastAsia="UD デジタル 教科書体 NK-R"/>
          <w:w w:val="200"/>
          <w:sz w:val="22"/>
          <w:szCs w:val="22"/>
        </w:rPr>
      </w:pPr>
      <w:r w:rsidRPr="00930547">
        <w:rPr>
          <w:rFonts w:eastAsia="UD デジタル 教科書体 NK-R" w:hint="eastAsia"/>
          <w:kern w:val="0"/>
          <w:sz w:val="36"/>
          <w:szCs w:val="36"/>
        </w:rPr>
        <w:t>履</w:t>
      </w:r>
      <w:r w:rsidR="0002687A" w:rsidRPr="00930547">
        <w:rPr>
          <w:rFonts w:eastAsia="UD デジタル 教科書体 NK-R" w:hint="eastAsia"/>
          <w:kern w:val="0"/>
          <w:sz w:val="36"/>
          <w:szCs w:val="36"/>
        </w:rPr>
        <w:t xml:space="preserve">　</w:t>
      </w:r>
      <w:r w:rsidRPr="00930547">
        <w:rPr>
          <w:rFonts w:eastAsia="UD デジタル 教科書体 NK-R" w:hint="eastAsia"/>
          <w:kern w:val="0"/>
          <w:sz w:val="36"/>
          <w:szCs w:val="36"/>
        </w:rPr>
        <w:t>歴</w:t>
      </w:r>
      <w:r w:rsidR="0002687A" w:rsidRPr="00930547">
        <w:rPr>
          <w:rFonts w:eastAsia="UD デジタル 教科書体 NK-R" w:hint="eastAsia"/>
          <w:kern w:val="0"/>
          <w:sz w:val="36"/>
          <w:szCs w:val="36"/>
        </w:rPr>
        <w:t xml:space="preserve">　</w:t>
      </w:r>
      <w:r w:rsidRPr="00930547">
        <w:rPr>
          <w:rFonts w:eastAsia="UD デジタル 教科書体 NK-R" w:hint="eastAsia"/>
          <w:kern w:val="0"/>
          <w:sz w:val="36"/>
          <w:szCs w:val="3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12"/>
      </w:tblGrid>
      <w:tr w:rsidR="00CC212B" w:rsidRPr="00930547" w:rsidTr="008A7A80">
        <w:trPr>
          <w:trHeight w:val="397"/>
        </w:trPr>
        <w:tc>
          <w:tcPr>
            <w:tcW w:w="1668" w:type="dxa"/>
            <w:tcBorders>
              <w:bottom w:val="dashed" w:sz="4" w:space="0" w:color="auto"/>
            </w:tcBorders>
            <w:vAlign w:val="center"/>
          </w:tcPr>
          <w:p w:rsidR="00CC212B" w:rsidRPr="00930547" w:rsidRDefault="00CC212B" w:rsidP="00930547">
            <w:pPr>
              <w:spacing w:line="0" w:lineRule="atLeast"/>
              <w:jc w:val="center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cs="ＭＳ 明朝" w:hint="eastAsia"/>
              </w:rPr>
              <w:t>ふりがな</w:t>
            </w:r>
          </w:p>
        </w:tc>
        <w:tc>
          <w:tcPr>
            <w:tcW w:w="7512" w:type="dxa"/>
            <w:tcBorders>
              <w:bottom w:val="dashed" w:sz="4" w:space="0" w:color="auto"/>
            </w:tcBorders>
            <w:vAlign w:val="center"/>
          </w:tcPr>
          <w:p w:rsidR="00CC212B" w:rsidRPr="00930547" w:rsidRDefault="00CC212B" w:rsidP="00930547">
            <w:pPr>
              <w:spacing w:line="0" w:lineRule="atLeas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 xml:space="preserve">　</w:t>
            </w:r>
          </w:p>
        </w:tc>
      </w:tr>
      <w:tr w:rsidR="00CC212B" w:rsidRPr="00930547" w:rsidTr="00463F85">
        <w:trPr>
          <w:trHeight w:val="410"/>
        </w:trPr>
        <w:tc>
          <w:tcPr>
            <w:tcW w:w="1668" w:type="dxa"/>
            <w:tcBorders>
              <w:top w:val="dashed" w:sz="4" w:space="0" w:color="auto"/>
            </w:tcBorders>
            <w:vAlign w:val="center"/>
          </w:tcPr>
          <w:p w:rsidR="00CC212B" w:rsidRPr="00930547" w:rsidRDefault="00CC212B" w:rsidP="00930547">
            <w:pPr>
              <w:spacing w:line="0" w:lineRule="atLeast"/>
              <w:jc w:val="center"/>
              <w:rPr>
                <w:rFonts w:eastAsia="UD デジタル 教科書体 NK-R" w:cs="ＭＳ 明朝"/>
                <w:kern w:val="0"/>
                <w:sz w:val="20"/>
                <w:szCs w:val="20"/>
              </w:rPr>
            </w:pPr>
            <w:r w:rsidRPr="00930547">
              <w:rPr>
                <w:rFonts w:eastAsia="UD デジタル 教科書体 NK-R" w:cs="ＭＳ 明朝" w:hint="eastAsia"/>
              </w:rPr>
              <w:t>氏　　名</w:t>
            </w:r>
          </w:p>
        </w:tc>
        <w:tc>
          <w:tcPr>
            <w:tcW w:w="7512" w:type="dxa"/>
            <w:tcBorders>
              <w:top w:val="dashed" w:sz="4" w:space="0" w:color="auto"/>
            </w:tcBorders>
            <w:vAlign w:val="center"/>
          </w:tcPr>
          <w:p w:rsidR="00CC212B" w:rsidRPr="00930547" w:rsidRDefault="00CC212B" w:rsidP="00930547">
            <w:pPr>
              <w:spacing w:line="0" w:lineRule="atLeast"/>
              <w:rPr>
                <w:rFonts w:eastAsia="UD デジタル 教科書体 NK-R"/>
                <w:kern w:val="0"/>
                <w:sz w:val="20"/>
                <w:szCs w:val="20"/>
              </w:rPr>
            </w:pPr>
            <w:r w:rsidRPr="00930547">
              <w:rPr>
                <w:rFonts w:eastAsia="UD デジタル 教科書体 NK-R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212B" w:rsidRPr="00930547" w:rsidTr="00463F85">
        <w:trPr>
          <w:trHeight w:val="558"/>
        </w:trPr>
        <w:tc>
          <w:tcPr>
            <w:tcW w:w="1668" w:type="dxa"/>
            <w:vAlign w:val="center"/>
          </w:tcPr>
          <w:p w:rsidR="00CC212B" w:rsidRPr="00930547" w:rsidRDefault="00CC212B" w:rsidP="00930547">
            <w:pPr>
              <w:spacing w:line="0" w:lineRule="atLeast"/>
              <w:jc w:val="center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cs="ＭＳ 明朝" w:hint="eastAsia"/>
              </w:rPr>
              <w:t>生年月日</w:t>
            </w:r>
          </w:p>
        </w:tc>
        <w:tc>
          <w:tcPr>
            <w:tcW w:w="7512" w:type="dxa"/>
            <w:vAlign w:val="center"/>
          </w:tcPr>
          <w:p w:rsidR="00CC212B" w:rsidRPr="00930547" w:rsidRDefault="00AA1322" w:rsidP="00930547">
            <w:pPr>
              <w:spacing w:line="0" w:lineRule="atLeast"/>
              <w:ind w:firstLineChars="100" w:firstLine="21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cs="ＭＳ 明朝" w:hint="eastAsia"/>
              </w:rPr>
              <w:t xml:space="preserve">西暦　</w:t>
            </w:r>
            <w:r w:rsidRPr="00930547">
              <w:rPr>
                <w:rFonts w:eastAsia="UD デジタル 教科書体 NK-R" w:cs="ＭＳ 明朝"/>
              </w:rPr>
              <w:t xml:space="preserve">　　　</w:t>
            </w:r>
            <w:r w:rsidR="00CC212B" w:rsidRPr="00930547">
              <w:rPr>
                <w:rFonts w:eastAsia="UD デジタル 教科書体 NK-R" w:cs="ＭＳ 明朝" w:hint="eastAsia"/>
              </w:rPr>
              <w:t>年</w:t>
            </w:r>
            <w:r w:rsidRPr="00930547">
              <w:rPr>
                <w:rFonts w:eastAsia="UD デジタル 教科書体 NK-R" w:cs="ＭＳ 明朝" w:hint="eastAsia"/>
              </w:rPr>
              <w:t xml:space="preserve">　</w:t>
            </w:r>
            <w:r w:rsidRPr="00930547">
              <w:rPr>
                <w:rFonts w:eastAsia="UD デジタル 教科書体 NK-R" w:cs="ＭＳ 明朝"/>
              </w:rPr>
              <w:t xml:space="preserve">　　</w:t>
            </w:r>
            <w:r w:rsidR="00CC212B" w:rsidRPr="00930547">
              <w:rPr>
                <w:rFonts w:eastAsia="UD デジタル 教科書体 NK-R" w:cs="ＭＳ 明朝" w:hint="eastAsia"/>
              </w:rPr>
              <w:t>月</w:t>
            </w:r>
            <w:r w:rsidRPr="00930547">
              <w:rPr>
                <w:rFonts w:eastAsia="UD デジタル 教科書体 NK-R" w:cs="ＭＳ 明朝" w:hint="eastAsia"/>
              </w:rPr>
              <w:t xml:space="preserve">　</w:t>
            </w:r>
            <w:r w:rsidRPr="00930547">
              <w:rPr>
                <w:rFonts w:eastAsia="UD デジタル 教科書体 NK-R" w:cs="ＭＳ 明朝"/>
              </w:rPr>
              <w:t xml:space="preserve">　　</w:t>
            </w:r>
            <w:r w:rsidR="00CC212B" w:rsidRPr="00930547">
              <w:rPr>
                <w:rFonts w:eastAsia="UD デジタル 教科書体 NK-R" w:cs="ＭＳ 明朝" w:hint="eastAsia"/>
              </w:rPr>
              <w:t>日　生</w:t>
            </w:r>
          </w:p>
        </w:tc>
      </w:tr>
      <w:tr w:rsidR="00CC212B" w:rsidRPr="00930547" w:rsidTr="00CC212B">
        <w:trPr>
          <w:trHeight w:val="6534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251B3" w:rsidRPr="00930547" w:rsidRDefault="00D251B3" w:rsidP="00930547">
            <w:pPr>
              <w:spacing w:line="0" w:lineRule="atLeast"/>
              <w:rPr>
                <w:rFonts w:eastAsia="UD デジタル 教科書体 NK-R" w:cs="ＭＳ 明朝"/>
                <w:kern w:val="0"/>
              </w:rPr>
            </w:pPr>
            <w:r w:rsidRPr="00930547">
              <w:rPr>
                <w:rFonts w:eastAsia="UD デジタル 教科書体 NK-R" w:cs="ＭＳ 明朝" w:hint="eastAsia"/>
                <w:kern w:val="0"/>
              </w:rPr>
              <w:t>学　　歴</w:t>
            </w:r>
          </w:p>
          <w:tbl>
            <w:tblPr>
              <w:tblW w:w="0" w:type="auto"/>
              <w:tblInd w:w="42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2"/>
              <w:gridCol w:w="5966"/>
            </w:tblGrid>
            <w:tr w:rsidR="00D251B3" w:rsidRPr="00930547" w:rsidTr="000E35B0">
              <w:tc>
                <w:tcPr>
                  <w:tcW w:w="2562" w:type="dxa"/>
                </w:tcPr>
                <w:p w:rsidR="00D251B3" w:rsidRPr="00930547" w:rsidRDefault="00AA1322" w:rsidP="00930547">
                  <w:pPr>
                    <w:spacing w:line="0" w:lineRule="atLeast"/>
                    <w:rPr>
                      <w:rFonts w:eastAsia="UD デジタル 教科書体 NK-R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</w:t>
                  </w:r>
                  <w:r w:rsidRPr="00930547">
                    <w:rPr>
                      <w:rFonts w:eastAsia="UD デジタル 教科書体 NK-R" w:cs="ＭＳ 明朝"/>
                      <w:kern w:val="0"/>
                    </w:rPr>
                    <w:t xml:space="preserve"> </w:t>
                  </w:r>
                  <w:r w:rsidR="00D251B3"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３</w:t>
                  </w:r>
                  <w:r w:rsidR="00D251B3"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</w:p>
              </w:tc>
              <w:tc>
                <w:tcPr>
                  <w:tcW w:w="5966" w:type="dxa"/>
                </w:tcPr>
                <w:p w:rsidR="00D251B3" w:rsidRPr="00930547" w:rsidRDefault="00D251B3" w:rsidP="00930547">
                  <w:pPr>
                    <w:spacing w:line="0" w:lineRule="atLeast"/>
                    <w:rPr>
                      <w:rFonts w:eastAsia="UD デジタル 教科書体 NK-R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○○県立</w:t>
                  </w:r>
                  <w:r w:rsidR="00E70494" w:rsidRPr="00930547">
                    <w:rPr>
                      <w:rFonts w:eastAsia="UD デジタル 教科書体 NK-R" w:cs="ＭＳ 明朝" w:hint="eastAsia"/>
                      <w:kern w:val="0"/>
                    </w:rPr>
                    <w:t>○○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高等学校　　　　　　　　　　卒業</w:t>
                  </w:r>
                </w:p>
              </w:tc>
            </w:tr>
            <w:tr w:rsidR="00AA1322" w:rsidRPr="00930547" w:rsidTr="000E35B0">
              <w:tc>
                <w:tcPr>
                  <w:tcW w:w="2562" w:type="dxa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</w:t>
                  </w:r>
                  <w:r w:rsidRPr="00930547">
                    <w:rPr>
                      <w:rFonts w:eastAsia="UD デジタル 教科書体 NK-R" w:cs="ＭＳ 明朝"/>
                      <w:kern w:val="0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４月</w:t>
                  </w:r>
                </w:p>
              </w:tc>
              <w:tc>
                <w:tcPr>
                  <w:tcW w:w="5966" w:type="dxa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○○大学医学部医学科　　　　　　　　　　入学</w:t>
                  </w:r>
                </w:p>
              </w:tc>
            </w:tr>
            <w:tr w:rsidR="00AA1322" w:rsidRPr="00930547" w:rsidTr="000E35B0">
              <w:tc>
                <w:tcPr>
                  <w:tcW w:w="2562" w:type="dxa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</w:t>
                  </w:r>
                  <w:r w:rsidRPr="00930547">
                    <w:rPr>
                      <w:rFonts w:eastAsia="UD デジタル 教科書体 NK-R" w:cs="ＭＳ 明朝"/>
                      <w:kern w:val="0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３月</w:t>
                  </w:r>
                </w:p>
              </w:tc>
              <w:tc>
                <w:tcPr>
                  <w:tcW w:w="5966" w:type="dxa"/>
                </w:tcPr>
                <w:p w:rsidR="00AA1322" w:rsidRPr="00930547" w:rsidRDefault="00AA1322" w:rsidP="00930547">
                  <w:pPr>
                    <w:spacing w:line="0" w:lineRule="atLeast"/>
                    <w:ind w:firstLineChars="200" w:firstLine="420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　　　同　上　　　　　　　　　　　　卒業</w:t>
                  </w:r>
                </w:p>
              </w:tc>
            </w:tr>
            <w:tr w:rsidR="00AA1322" w:rsidRPr="00930547" w:rsidTr="000E35B0">
              <w:tc>
                <w:tcPr>
                  <w:tcW w:w="2562" w:type="dxa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</w:t>
                  </w:r>
                  <w:r w:rsidRPr="00930547">
                    <w:rPr>
                      <w:rFonts w:eastAsia="UD デジタル 教科書体 NK-R" w:cs="ＭＳ 明朝"/>
                      <w:kern w:val="0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/>
                      <w:kern w:val="0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</w:p>
              </w:tc>
              <w:tc>
                <w:tcPr>
                  <w:tcW w:w="5966" w:type="dxa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/>
                    </w:rPr>
                  </w:pPr>
                  <w:r w:rsidRPr="00930547">
                    <w:rPr>
                      <w:rFonts w:eastAsia="UD デジタル 教科書体 NK-R" w:cs="ＭＳ 明朝" w:hint="eastAsia"/>
                    </w:rPr>
                    <w:t>第△△回医師国家試験合格（医籍登録第○○○○○○号）</w:t>
                  </w:r>
                </w:p>
              </w:tc>
            </w:tr>
          </w:tbl>
          <w:p w:rsidR="00D251B3" w:rsidRPr="00930547" w:rsidRDefault="00D251B3" w:rsidP="00930547">
            <w:pPr>
              <w:spacing w:line="0" w:lineRule="atLeas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cs="ＭＳ 明朝" w:hint="eastAsia"/>
                <w:spacing w:val="52"/>
              </w:rPr>
              <w:t>研究</w:t>
            </w:r>
            <w:r w:rsidRPr="00930547">
              <w:rPr>
                <w:rFonts w:eastAsia="UD デジタル 教科書体 NK-R" w:cs="ＭＳ 明朝" w:hint="eastAsia"/>
                <w:spacing w:val="1"/>
              </w:rPr>
              <w:t>歴</w:t>
            </w:r>
          </w:p>
          <w:tbl>
            <w:tblPr>
              <w:tblW w:w="0" w:type="auto"/>
              <w:tblInd w:w="42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2"/>
              <w:gridCol w:w="5966"/>
            </w:tblGrid>
            <w:tr w:rsidR="00463F85" w:rsidRPr="00930547" w:rsidTr="000B2088">
              <w:tc>
                <w:tcPr>
                  <w:tcW w:w="2562" w:type="dxa"/>
                </w:tcPr>
                <w:p w:rsidR="00463F85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="00463F85"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="00463F85"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="00463F85"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  <w:p w:rsidR="00463F85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</w:tc>
              <w:tc>
                <w:tcPr>
                  <w:tcW w:w="5966" w:type="dxa"/>
                  <w:vAlign w:val="center"/>
                </w:tcPr>
                <w:p w:rsidR="00463F85" w:rsidRPr="00930547" w:rsidRDefault="00463F85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研究生</w:t>
                  </w:r>
                  <w:r w:rsidRPr="00930547">
                    <w:rPr>
                      <w:rFonts w:eastAsia="UD デジタル 教科書体 NK-R"/>
                      <w:kern w:val="0"/>
                    </w:rPr>
                    <w:t xml:space="preserve">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岡山大学医学部　○○○講座</w:t>
                  </w:r>
                </w:p>
              </w:tc>
            </w:tr>
            <w:tr w:rsidR="00AA1322" w:rsidRPr="00930547" w:rsidTr="000B2088">
              <w:tc>
                <w:tcPr>
                  <w:tcW w:w="2562" w:type="dxa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</w:tc>
              <w:tc>
                <w:tcPr>
                  <w:tcW w:w="5966" w:type="dxa"/>
                  <w:vAlign w:val="center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研究生</w:t>
                  </w:r>
                  <w:r w:rsidRPr="00930547">
                    <w:rPr>
                      <w:rFonts w:eastAsia="UD デジタル 教科書体 NK-R"/>
                      <w:kern w:val="0"/>
                    </w:rPr>
                    <w:t xml:space="preserve">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岡山大学医学部（○○○○○）</w:t>
                  </w:r>
                </w:p>
              </w:tc>
            </w:tr>
            <w:tr w:rsidR="00AA1322" w:rsidRPr="00930547" w:rsidTr="000E35B0">
              <w:tc>
                <w:tcPr>
                  <w:tcW w:w="2562" w:type="dxa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</w:tc>
              <w:tc>
                <w:tcPr>
                  <w:tcW w:w="5966" w:type="dxa"/>
                  <w:vAlign w:val="center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</w:rPr>
                  </w:pPr>
                  <w:r w:rsidRPr="00930547">
                    <w:rPr>
                      <w:rFonts w:eastAsia="UD デジタル 教科書体 NK-R" w:cs="ＭＳ 明朝" w:hint="eastAsia"/>
                    </w:rPr>
                    <w:t>医員（研修医）岡山大学病院</w:t>
                  </w:r>
                  <w:r w:rsidRPr="00930547">
                    <w:rPr>
                      <w:rFonts w:eastAsia="UD デジタル 教科書体 NK-R" w:cs="ＭＳ 明朝" w:hint="eastAsia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</w:rPr>
                    <w:t>○○○科</w:t>
                  </w:r>
                </w:p>
              </w:tc>
            </w:tr>
            <w:tr w:rsidR="00AA1322" w:rsidRPr="00930547" w:rsidTr="000E35B0">
              <w:tc>
                <w:tcPr>
                  <w:tcW w:w="2562" w:type="dxa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</w:tc>
              <w:tc>
                <w:tcPr>
                  <w:tcW w:w="5966" w:type="dxa"/>
                  <w:vAlign w:val="center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</w:rPr>
                    <w:t>医員　　　岡山大学病院</w:t>
                  </w:r>
                  <w:r w:rsidRPr="00930547">
                    <w:rPr>
                      <w:rFonts w:eastAsia="UD デジタル 教科書体 NK-R" w:cs="ＭＳ 明朝" w:hint="eastAsia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</w:rPr>
                    <w:t>○○○科</w:t>
                  </w:r>
                </w:p>
              </w:tc>
            </w:tr>
          </w:tbl>
          <w:p w:rsidR="00D251B3" w:rsidRPr="00930547" w:rsidRDefault="00D251B3" w:rsidP="00930547">
            <w:pPr>
              <w:spacing w:line="0" w:lineRule="atLeas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cs="ＭＳ 明朝" w:hint="eastAsia"/>
              </w:rPr>
              <w:t>職　　歴</w:t>
            </w:r>
          </w:p>
          <w:tbl>
            <w:tblPr>
              <w:tblW w:w="0" w:type="auto"/>
              <w:tblInd w:w="42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2"/>
              <w:gridCol w:w="5966"/>
            </w:tblGrid>
            <w:tr w:rsidR="00AA1322" w:rsidRPr="00930547" w:rsidTr="000B2088">
              <w:tc>
                <w:tcPr>
                  <w:tcW w:w="2562" w:type="dxa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</w:tc>
              <w:tc>
                <w:tcPr>
                  <w:tcW w:w="5966" w:type="dxa"/>
                  <w:vAlign w:val="center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</w:rPr>
                  </w:pPr>
                  <w:r w:rsidRPr="00930547">
                    <w:rPr>
                      <w:rFonts w:eastAsia="UD デジタル 教科書体 NK-R" w:cs="ＭＳ 明朝" w:hint="eastAsia"/>
                    </w:rPr>
                    <w:t>医員（研修医）岡山大学病院</w:t>
                  </w:r>
                  <w:r w:rsidRPr="00930547">
                    <w:rPr>
                      <w:rFonts w:eastAsia="UD デジタル 教科書体 NK-R" w:cs="ＭＳ 明朝" w:hint="eastAsia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</w:rPr>
                    <w:t>○○○科</w:t>
                  </w:r>
                </w:p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</w:rPr>
                  </w:pPr>
                  <w:r w:rsidRPr="00930547">
                    <w:rPr>
                      <w:rFonts w:eastAsia="UD デジタル 教科書体 NK-R" w:cs="ＭＳ 明朝" w:hint="eastAsia"/>
                    </w:rPr>
                    <w:t>（</w:t>
                  </w:r>
                  <w:r w:rsidRPr="00930547">
                    <w:rPr>
                      <w:rFonts w:eastAsia="UD デジタル 教科書体 NK-R" w:cs="ＭＳ 明朝"/>
                    </w:rPr>
                    <w:t>再掲）</w:t>
                  </w:r>
                </w:p>
              </w:tc>
            </w:tr>
            <w:tr w:rsidR="00AA1322" w:rsidRPr="00930547" w:rsidTr="000B2088">
              <w:tc>
                <w:tcPr>
                  <w:tcW w:w="2562" w:type="dxa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</w:tc>
              <w:tc>
                <w:tcPr>
                  <w:tcW w:w="5966" w:type="dxa"/>
                  <w:vAlign w:val="center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</w:rPr>
                  </w:pPr>
                  <w:r w:rsidRPr="00930547">
                    <w:rPr>
                      <w:rFonts w:eastAsia="UD デジタル 教科書体 NK-R" w:cs="ＭＳ 明朝" w:hint="eastAsia"/>
                    </w:rPr>
                    <w:t>医員　　　岡山大学病院</w:t>
                  </w:r>
                  <w:r w:rsidRPr="00930547">
                    <w:rPr>
                      <w:rFonts w:eastAsia="UD デジタル 教科書体 NK-R" w:cs="ＭＳ 明朝" w:hint="eastAsia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</w:rPr>
                    <w:t>○○○科</w:t>
                  </w:r>
                </w:p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</w:rPr>
                    <w:t>（</w:t>
                  </w:r>
                  <w:r w:rsidRPr="00930547">
                    <w:rPr>
                      <w:rFonts w:eastAsia="UD デジタル 教科書体 NK-R" w:cs="ＭＳ 明朝"/>
                    </w:rPr>
                    <w:t>再掲）</w:t>
                  </w:r>
                </w:p>
              </w:tc>
            </w:tr>
            <w:tr w:rsidR="00AA1322" w:rsidRPr="00930547" w:rsidTr="000E35B0">
              <w:tc>
                <w:tcPr>
                  <w:tcW w:w="2562" w:type="dxa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  <w:kern w:val="0"/>
                    </w:rPr>
                  </w:pP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西暦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年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月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 xml:space="preserve">   </w:t>
                  </w:r>
                  <w:r w:rsidRPr="00930547">
                    <w:rPr>
                      <w:rFonts w:eastAsia="UD デジタル 教科書体 NK-R" w:cs="ＭＳ 明朝" w:hint="eastAsia"/>
                      <w:kern w:val="0"/>
                    </w:rPr>
                    <w:t>日</w:t>
                  </w:r>
                </w:p>
              </w:tc>
              <w:tc>
                <w:tcPr>
                  <w:tcW w:w="5966" w:type="dxa"/>
                  <w:vAlign w:val="center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 w:cs="ＭＳ 明朝"/>
                    </w:rPr>
                  </w:pPr>
                  <w:r w:rsidRPr="00930547">
                    <w:rPr>
                      <w:rFonts w:eastAsia="UD デジタル 教科書体 NK-R" w:cs="ＭＳ 明朝" w:hint="eastAsia"/>
                    </w:rPr>
                    <w:t>○○病院</w:t>
                  </w:r>
                  <w:r w:rsidRPr="00930547">
                    <w:rPr>
                      <w:rFonts w:eastAsia="UD デジタル 教科書体 NK-R" w:cs="ＭＳ 明朝" w:hint="eastAsia"/>
                    </w:rPr>
                    <w:t xml:space="preserve"> </w:t>
                  </w:r>
                  <w:r w:rsidRPr="00930547">
                    <w:rPr>
                      <w:rFonts w:eastAsia="UD デジタル 教科書体 NK-R" w:cs="ＭＳ 明朝" w:hint="eastAsia"/>
                    </w:rPr>
                    <w:t>○○科に勤務</w:t>
                  </w:r>
                </w:p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/>
                    </w:rPr>
                  </w:pPr>
                  <w:r w:rsidRPr="00930547">
                    <w:rPr>
                      <w:rFonts w:eastAsia="UD デジタル 教科書体 NK-R" w:cs="ＭＳ 明朝" w:hint="eastAsia"/>
                    </w:rPr>
                    <w:t>現在に</w:t>
                  </w:r>
                  <w:r w:rsidRPr="00930547">
                    <w:rPr>
                      <w:rFonts w:eastAsia="UD デジタル 教科書体 NK-R" w:cs="ＭＳ 明朝"/>
                    </w:rPr>
                    <w:t>至る</w:t>
                  </w:r>
                </w:p>
              </w:tc>
            </w:tr>
          </w:tbl>
          <w:p w:rsidR="00AA1322" w:rsidRPr="00930547" w:rsidRDefault="00D251B3" w:rsidP="00930547">
            <w:pPr>
              <w:spacing w:line="0" w:lineRule="atLeas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賞　　罰</w:t>
            </w:r>
            <w:r w:rsidR="00AA1322" w:rsidRPr="00930547">
              <w:rPr>
                <w:rFonts w:eastAsia="UD デジタル 教科書体 NK-R" w:hint="eastAsia"/>
              </w:rPr>
              <w:t>（□有・□無</w:t>
            </w:r>
            <w:r w:rsidR="00AA1322" w:rsidRPr="00930547">
              <w:rPr>
                <w:rFonts w:eastAsia="UD デジタル 教科書体 NK-R"/>
              </w:rPr>
              <w:t>）</w:t>
            </w:r>
          </w:p>
          <w:tbl>
            <w:tblPr>
              <w:tblW w:w="0" w:type="auto"/>
              <w:tblInd w:w="44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4"/>
              <w:gridCol w:w="5921"/>
            </w:tblGrid>
            <w:tr w:rsidR="00AA1322" w:rsidRPr="00930547" w:rsidTr="00AA1322">
              <w:tc>
                <w:tcPr>
                  <w:tcW w:w="2534" w:type="dxa"/>
                  <w:shd w:val="clear" w:color="auto" w:fill="auto"/>
                  <w:vAlign w:val="center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/>
                    </w:rPr>
                  </w:pPr>
                  <w:r w:rsidRPr="00930547">
                    <w:rPr>
                      <w:rFonts w:eastAsia="UD デジタル 教科書体 NK-R" w:hint="eastAsia"/>
                    </w:rPr>
                    <w:t>西暦</w:t>
                  </w:r>
                  <w:r w:rsidRPr="00930547">
                    <w:rPr>
                      <w:rFonts w:eastAsia="UD デジタル 教科書体 NK-R" w:hint="eastAsia"/>
                    </w:rPr>
                    <w:t xml:space="preserve">     </w:t>
                  </w:r>
                  <w:r w:rsidRPr="00930547">
                    <w:rPr>
                      <w:rFonts w:eastAsia="UD デジタル 教科書体 NK-R"/>
                    </w:rPr>
                    <w:t>年</w:t>
                  </w:r>
                  <w:r w:rsidRPr="00930547">
                    <w:rPr>
                      <w:rFonts w:eastAsia="UD デジタル 教科書体 NK-R" w:hint="eastAsia"/>
                    </w:rPr>
                    <w:t xml:space="preserve">   </w:t>
                  </w:r>
                  <w:r w:rsidRPr="00930547">
                    <w:rPr>
                      <w:rFonts w:eastAsia="UD デジタル 教科書体 NK-R"/>
                    </w:rPr>
                    <w:t>月</w:t>
                  </w:r>
                  <w:r w:rsidRPr="00930547">
                    <w:rPr>
                      <w:rFonts w:eastAsia="UD デジタル 教科書体 NK-R" w:hint="eastAsia"/>
                    </w:rPr>
                    <w:t xml:space="preserve">   </w:t>
                  </w:r>
                  <w:r w:rsidRPr="00930547">
                    <w:rPr>
                      <w:rFonts w:eastAsia="UD デジタル 教科書体 NK-R"/>
                    </w:rPr>
                    <w:t>日</w:t>
                  </w:r>
                </w:p>
              </w:tc>
              <w:tc>
                <w:tcPr>
                  <w:tcW w:w="5921" w:type="dxa"/>
                  <w:shd w:val="clear" w:color="auto" w:fill="auto"/>
                  <w:vAlign w:val="center"/>
                </w:tcPr>
                <w:p w:rsidR="00AA1322" w:rsidRPr="00930547" w:rsidRDefault="00AA1322" w:rsidP="00930547">
                  <w:pPr>
                    <w:spacing w:line="0" w:lineRule="atLeast"/>
                    <w:rPr>
                      <w:rFonts w:eastAsia="UD デジタル 教科書体 NK-R"/>
                    </w:rPr>
                  </w:pPr>
                  <w:r w:rsidRPr="00930547">
                    <w:rPr>
                      <w:rFonts w:eastAsia="UD デジタル 教科書体 NK-R" w:hint="eastAsia"/>
                    </w:rPr>
                    <w:t>第○○</w:t>
                  </w:r>
                  <w:r w:rsidRPr="00930547">
                    <w:rPr>
                      <w:rFonts w:eastAsia="UD デジタル 教科書体 NK-R"/>
                    </w:rPr>
                    <w:t xml:space="preserve">回　</w:t>
                  </w:r>
                  <w:r w:rsidRPr="00930547">
                    <w:rPr>
                      <w:rFonts w:eastAsia="UD デジタル 教科書体 NK-R" w:hint="eastAsia"/>
                    </w:rPr>
                    <w:t>○○○○○</w:t>
                  </w:r>
                  <w:r w:rsidRPr="00930547">
                    <w:rPr>
                      <w:rFonts w:eastAsia="UD デジタル 教科書体 NK-R"/>
                    </w:rPr>
                    <w:t xml:space="preserve">　にて</w:t>
                  </w:r>
                  <w:r w:rsidRPr="00930547">
                    <w:rPr>
                      <w:rFonts w:eastAsia="UD デジタル 教科書体 NK-R" w:hint="eastAsia"/>
                    </w:rPr>
                    <w:t xml:space="preserve">　○○</w:t>
                  </w:r>
                  <w:r w:rsidRPr="00930547">
                    <w:rPr>
                      <w:rFonts w:eastAsia="UD デジタル 教科書体 NK-R"/>
                    </w:rPr>
                    <w:t>賞を受賞</w:t>
                  </w:r>
                </w:p>
              </w:tc>
            </w:tr>
          </w:tbl>
          <w:p w:rsidR="00AA1322" w:rsidRPr="00930547" w:rsidRDefault="00AA1322" w:rsidP="00930547">
            <w:pPr>
              <w:spacing w:line="0" w:lineRule="atLeast"/>
              <w:rPr>
                <w:rFonts w:eastAsia="UD デジタル 教科書体 NK-R"/>
                <w:sz w:val="28"/>
                <w:szCs w:val="28"/>
              </w:rPr>
            </w:pPr>
            <w:r w:rsidRPr="00930547">
              <w:rPr>
                <w:rFonts w:eastAsia="UD デジタル 教科書体 NK-R"/>
              </w:rPr>
              <w:t xml:space="preserve">　</w:t>
            </w:r>
          </w:p>
        </w:tc>
      </w:tr>
      <w:tr w:rsidR="00CC212B" w:rsidRPr="00930547" w:rsidTr="00463F85">
        <w:trPr>
          <w:trHeight w:val="757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CC212B" w:rsidRPr="00930547" w:rsidRDefault="00CC212B" w:rsidP="00930547">
            <w:pPr>
              <w:spacing w:line="0" w:lineRule="atLeast"/>
              <w:ind w:firstLineChars="200" w:firstLine="42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上記のとおり相違ありません。</w:t>
            </w:r>
          </w:p>
          <w:p w:rsidR="00CC212B" w:rsidRPr="00930547" w:rsidRDefault="00AA1322" w:rsidP="00930547">
            <w:pPr>
              <w:spacing w:line="0" w:lineRule="atLeast"/>
              <w:ind w:firstLineChars="250" w:firstLine="525"/>
              <w:rPr>
                <w:rFonts w:eastAsia="UD デジタル 教科書体 NK-R"/>
              </w:rPr>
            </w:pPr>
            <w:r w:rsidRPr="00930547">
              <w:rPr>
                <w:rFonts w:eastAsia="UD デジタル 教科書体 NK-R"/>
              </w:rPr>
              <w:t>西暦</w:t>
            </w:r>
            <w:r w:rsidRPr="00930547">
              <w:rPr>
                <w:rFonts w:eastAsia="UD デジタル 教科書体 NK-R" w:hint="eastAsia"/>
              </w:rPr>
              <w:t xml:space="preserve"> </w:t>
            </w:r>
            <w:r w:rsidRPr="00930547">
              <w:rPr>
                <w:rFonts w:eastAsia="UD デジタル 教科書体 NK-R"/>
              </w:rPr>
              <w:t xml:space="preserve">  </w:t>
            </w:r>
            <w:r w:rsidR="00FC6BB4" w:rsidRPr="00930547">
              <w:rPr>
                <w:rFonts w:eastAsia="UD デジタル 教科書体 NK-R" w:hint="eastAsia"/>
              </w:rPr>
              <w:t xml:space="preserve">　</w:t>
            </w:r>
            <w:r w:rsidRPr="00930547">
              <w:rPr>
                <w:rFonts w:eastAsia="UD デジタル 教科書体 NK-R"/>
              </w:rPr>
              <w:t xml:space="preserve">  </w:t>
            </w:r>
            <w:r w:rsidR="00CC212B" w:rsidRPr="00930547">
              <w:rPr>
                <w:rFonts w:eastAsia="UD デジタル 教科書体 NK-R" w:hint="eastAsia"/>
              </w:rPr>
              <w:t>年</w:t>
            </w:r>
            <w:r w:rsidRPr="00930547">
              <w:rPr>
                <w:rFonts w:eastAsia="UD デジタル 教科書体 NK-R" w:hint="eastAsia"/>
              </w:rPr>
              <w:t xml:space="preserve">  </w:t>
            </w:r>
            <w:r w:rsidR="00FC6BB4" w:rsidRPr="00930547">
              <w:rPr>
                <w:rFonts w:eastAsia="UD デジタル 教科書体 NK-R" w:hint="eastAsia"/>
              </w:rPr>
              <w:t xml:space="preserve">　</w:t>
            </w:r>
            <w:r w:rsidRPr="00930547">
              <w:rPr>
                <w:rFonts w:eastAsia="UD デジタル 教科書体 NK-R" w:hint="eastAsia"/>
              </w:rPr>
              <w:t xml:space="preserve"> </w:t>
            </w:r>
            <w:r w:rsidR="00CC212B" w:rsidRPr="00930547">
              <w:rPr>
                <w:rFonts w:eastAsia="UD デジタル 教科書体 NK-R" w:hint="eastAsia"/>
              </w:rPr>
              <w:t>月</w:t>
            </w:r>
            <w:r w:rsidR="00FC6BB4" w:rsidRPr="00930547">
              <w:rPr>
                <w:rFonts w:eastAsia="UD デジタル 教科書体 NK-R" w:hint="eastAsia"/>
              </w:rPr>
              <w:t xml:space="preserve">　</w:t>
            </w:r>
            <w:r w:rsidRPr="00930547">
              <w:rPr>
                <w:rFonts w:eastAsia="UD デジタル 教科書体 NK-R" w:hint="eastAsia"/>
              </w:rPr>
              <w:t xml:space="preserve">   </w:t>
            </w:r>
            <w:r w:rsidR="00CC212B" w:rsidRPr="00930547">
              <w:rPr>
                <w:rFonts w:eastAsia="UD デジタル 教科書体 NK-R" w:hint="eastAsia"/>
              </w:rPr>
              <w:t>日</w:t>
            </w:r>
          </w:p>
          <w:p w:rsidR="00CC212B" w:rsidRPr="00930547" w:rsidRDefault="00CC212B" w:rsidP="00930547">
            <w:pPr>
              <w:spacing w:line="0" w:lineRule="atLeast"/>
              <w:jc w:val="right"/>
              <w:rPr>
                <w:rFonts w:eastAsia="UD デジタル 教科書体 NK-R"/>
                <w:kern w:val="0"/>
                <w:sz w:val="24"/>
              </w:rPr>
            </w:pPr>
            <w:r w:rsidRPr="00930547">
              <w:rPr>
                <w:rFonts w:eastAsia="UD デジタル 教科書体 NK-R" w:hint="eastAsia"/>
                <w:sz w:val="24"/>
              </w:rPr>
              <w:t>（氏　名）</w:t>
            </w:r>
            <w:r w:rsidR="00AA1322" w:rsidRPr="00930547">
              <w:rPr>
                <w:rFonts w:eastAsia="UD デジタル 教科書体 NK-R" w:hint="eastAsia"/>
                <w:sz w:val="24"/>
              </w:rPr>
              <w:t xml:space="preserve">  </w:t>
            </w:r>
            <w:r w:rsidR="00AA1322" w:rsidRPr="00930547">
              <w:rPr>
                <w:rFonts w:eastAsia="UD デジタル 教科書体 NK-R"/>
                <w:sz w:val="24"/>
              </w:rPr>
              <w:t xml:space="preserve">                 </w:t>
            </w:r>
            <w:r w:rsidR="00693313" w:rsidRPr="00930547">
              <w:rPr>
                <w:rFonts w:eastAsia="UD デジタル 教科書体 NK-R" w:hint="eastAsia"/>
                <w:sz w:val="24"/>
              </w:rPr>
              <w:t xml:space="preserve">　　</w:t>
            </w:r>
          </w:p>
        </w:tc>
      </w:tr>
    </w:tbl>
    <w:p w:rsidR="00CC212B" w:rsidRPr="00930547" w:rsidRDefault="00CC212B" w:rsidP="00930547">
      <w:pPr>
        <w:spacing w:line="0" w:lineRule="atLeast"/>
        <w:jc w:val="left"/>
        <w:rPr>
          <w:rFonts w:eastAsia="UD デジタル 教科書体 NK-R"/>
          <w:kern w:val="0"/>
          <w:sz w:val="18"/>
          <w:szCs w:val="18"/>
        </w:rPr>
      </w:pPr>
      <w:r w:rsidRPr="00930547">
        <w:rPr>
          <w:rFonts w:eastAsia="UD デジタル 教科書体 NK-R" w:hint="eastAsia"/>
        </w:rPr>
        <w:t>大学院担当記入欄（以下の欄は未記入で提出してください）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0"/>
        <w:gridCol w:w="1583"/>
        <w:gridCol w:w="1507"/>
      </w:tblGrid>
      <w:tr w:rsidR="008C5D3E" w:rsidRPr="00930547" w:rsidTr="00F71449">
        <w:tc>
          <w:tcPr>
            <w:tcW w:w="6180" w:type="dxa"/>
            <w:shd w:val="clear" w:color="auto" w:fill="E6E6E6"/>
            <w:vAlign w:val="center"/>
          </w:tcPr>
          <w:p w:rsidR="008C5D3E" w:rsidRPr="00930547" w:rsidRDefault="008C5D3E" w:rsidP="00930547">
            <w:pPr>
              <w:spacing w:line="0" w:lineRule="atLeast"/>
              <w:jc w:val="center"/>
              <w:rPr>
                <w:rFonts w:eastAsia="UD デジタル 教科書体 NK-R"/>
                <w:sz w:val="18"/>
                <w:szCs w:val="18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C5D3E" w:rsidRPr="00930547" w:rsidRDefault="000223E2" w:rsidP="00930547">
            <w:pPr>
              <w:spacing w:line="0" w:lineRule="atLeast"/>
              <w:jc w:val="center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z w:val="18"/>
                <w:szCs w:val="18"/>
              </w:rPr>
              <w:t>必　　要</w:t>
            </w:r>
          </w:p>
        </w:tc>
        <w:tc>
          <w:tcPr>
            <w:tcW w:w="1507" w:type="dxa"/>
            <w:shd w:val="clear" w:color="auto" w:fill="E6E6E6"/>
            <w:vAlign w:val="center"/>
          </w:tcPr>
          <w:p w:rsidR="008C5D3E" w:rsidRPr="00930547" w:rsidRDefault="000223E2" w:rsidP="00930547">
            <w:pPr>
              <w:spacing w:line="0" w:lineRule="atLeast"/>
              <w:jc w:val="center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z w:val="18"/>
                <w:szCs w:val="18"/>
              </w:rPr>
              <w:t>実　　績</w:t>
            </w:r>
          </w:p>
        </w:tc>
      </w:tr>
      <w:tr w:rsidR="008C5D3E" w:rsidRPr="00930547" w:rsidTr="00F71449">
        <w:trPr>
          <w:trHeight w:val="255"/>
        </w:trPr>
        <w:tc>
          <w:tcPr>
            <w:tcW w:w="6180" w:type="dxa"/>
            <w:vAlign w:val="center"/>
          </w:tcPr>
          <w:p w:rsidR="008C5D3E" w:rsidRPr="00930547" w:rsidRDefault="000223E2" w:rsidP="00930547">
            <w:pPr>
              <w:spacing w:line="0" w:lineRule="atLeast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z w:val="18"/>
                <w:szCs w:val="18"/>
              </w:rPr>
              <w:t>研究歴</w:t>
            </w:r>
          </w:p>
        </w:tc>
        <w:tc>
          <w:tcPr>
            <w:tcW w:w="1583" w:type="dxa"/>
            <w:shd w:val="clear" w:color="auto" w:fill="F2F2F2"/>
            <w:vAlign w:val="center"/>
          </w:tcPr>
          <w:p w:rsidR="008C5D3E" w:rsidRPr="00930547" w:rsidRDefault="00582DCA" w:rsidP="00930547">
            <w:pPr>
              <w:spacing w:line="0" w:lineRule="atLeast"/>
              <w:jc w:val="center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z w:val="18"/>
                <w:szCs w:val="18"/>
              </w:rPr>
              <w:t xml:space="preserve">　　年</w:t>
            </w:r>
            <w:r w:rsidR="000223E2" w:rsidRPr="00930547">
              <w:rPr>
                <w:rFonts w:eastAsia="UD デジタル 教科書体 NK-R" w:hint="eastAsia"/>
                <w:sz w:val="18"/>
                <w:szCs w:val="18"/>
              </w:rPr>
              <w:t>以上</w:t>
            </w:r>
          </w:p>
        </w:tc>
        <w:tc>
          <w:tcPr>
            <w:tcW w:w="1507" w:type="dxa"/>
            <w:vAlign w:val="center"/>
          </w:tcPr>
          <w:p w:rsidR="008C5D3E" w:rsidRPr="00930547" w:rsidRDefault="000223E2" w:rsidP="00930547">
            <w:pPr>
              <w:spacing w:line="0" w:lineRule="atLeast"/>
              <w:jc w:val="center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z w:val="18"/>
                <w:szCs w:val="18"/>
              </w:rPr>
              <w:t>年</w:t>
            </w:r>
          </w:p>
        </w:tc>
      </w:tr>
      <w:tr w:rsidR="008C5D3E" w:rsidRPr="00930547" w:rsidTr="00F17202">
        <w:trPr>
          <w:trHeight w:val="255"/>
        </w:trPr>
        <w:tc>
          <w:tcPr>
            <w:tcW w:w="6180" w:type="dxa"/>
            <w:vAlign w:val="center"/>
          </w:tcPr>
          <w:p w:rsidR="008C5D3E" w:rsidRPr="00930547" w:rsidRDefault="000223E2" w:rsidP="00930547">
            <w:pPr>
              <w:spacing w:line="0" w:lineRule="atLeast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うち直接指導の期間（基礎系２年以上／臨床系３年以上）</w:t>
            </w:r>
          </w:p>
        </w:tc>
        <w:tc>
          <w:tcPr>
            <w:tcW w:w="1583" w:type="dxa"/>
            <w:vAlign w:val="center"/>
          </w:tcPr>
          <w:p w:rsidR="008C5D3E" w:rsidRPr="00930547" w:rsidRDefault="000223E2" w:rsidP="00930547">
            <w:pPr>
              <w:spacing w:line="0" w:lineRule="atLeast"/>
              <w:jc w:val="center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z w:val="18"/>
                <w:szCs w:val="18"/>
              </w:rPr>
              <w:t>有</w:t>
            </w:r>
          </w:p>
        </w:tc>
        <w:tc>
          <w:tcPr>
            <w:tcW w:w="1507" w:type="dxa"/>
            <w:vAlign w:val="center"/>
          </w:tcPr>
          <w:p w:rsidR="008C5D3E" w:rsidRPr="00930547" w:rsidRDefault="000223E2" w:rsidP="00930547">
            <w:pPr>
              <w:spacing w:line="0" w:lineRule="atLeast"/>
              <w:jc w:val="center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z w:val="18"/>
                <w:szCs w:val="18"/>
              </w:rPr>
              <w:t>無</w:t>
            </w:r>
          </w:p>
        </w:tc>
      </w:tr>
      <w:tr w:rsidR="000223E2" w:rsidRPr="00930547" w:rsidTr="00F17202">
        <w:trPr>
          <w:trHeight w:val="255"/>
        </w:trPr>
        <w:tc>
          <w:tcPr>
            <w:tcW w:w="6180" w:type="dxa"/>
            <w:tcBorders>
              <w:bottom w:val="double" w:sz="4" w:space="0" w:color="auto"/>
            </w:tcBorders>
            <w:vAlign w:val="center"/>
          </w:tcPr>
          <w:p w:rsidR="000223E2" w:rsidRPr="00930547" w:rsidRDefault="000223E2" w:rsidP="00930547">
            <w:pPr>
              <w:spacing w:line="0" w:lineRule="atLeast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研究歴２年以上の中断</w:t>
            </w:r>
          </w:p>
        </w:tc>
        <w:tc>
          <w:tcPr>
            <w:tcW w:w="1583" w:type="dxa"/>
            <w:tcBorders>
              <w:bottom w:val="double" w:sz="4" w:space="0" w:color="auto"/>
            </w:tcBorders>
            <w:vAlign w:val="center"/>
          </w:tcPr>
          <w:p w:rsidR="000223E2" w:rsidRPr="00930547" w:rsidRDefault="000223E2" w:rsidP="00930547">
            <w:pPr>
              <w:spacing w:line="0" w:lineRule="atLeast"/>
              <w:jc w:val="center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z w:val="18"/>
                <w:szCs w:val="18"/>
              </w:rPr>
              <w:t>有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vAlign w:val="center"/>
          </w:tcPr>
          <w:p w:rsidR="000223E2" w:rsidRPr="00930547" w:rsidRDefault="000223E2" w:rsidP="00930547">
            <w:pPr>
              <w:spacing w:line="0" w:lineRule="atLeast"/>
              <w:jc w:val="center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z w:val="18"/>
                <w:szCs w:val="18"/>
              </w:rPr>
              <w:t>無</w:t>
            </w:r>
          </w:p>
        </w:tc>
      </w:tr>
      <w:tr w:rsidR="000223E2" w:rsidRPr="00930547" w:rsidTr="00B07C80">
        <w:trPr>
          <w:trHeight w:val="851"/>
        </w:trPr>
        <w:tc>
          <w:tcPr>
            <w:tcW w:w="9270" w:type="dxa"/>
            <w:gridSpan w:val="3"/>
            <w:tcBorders>
              <w:top w:val="double" w:sz="4" w:space="0" w:color="auto"/>
            </w:tcBorders>
          </w:tcPr>
          <w:p w:rsidR="000223E2" w:rsidRPr="00930547" w:rsidRDefault="000223E2" w:rsidP="00930547">
            <w:pPr>
              <w:spacing w:beforeLines="50" w:before="120" w:line="0" w:lineRule="atLeas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□必要な研究歴を満たした後，５年以内の申請</w:t>
            </w:r>
          </w:p>
          <w:p w:rsidR="000223E2" w:rsidRPr="00930547" w:rsidRDefault="000223E2" w:rsidP="00930547">
            <w:pPr>
              <w:spacing w:line="0" w:lineRule="atLeas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□必要な研究歴を満たした後，５年以上</w:t>
            </w: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10</w:t>
            </w: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年未満の申請（□指導教授による理由書添付有）</w:t>
            </w:r>
          </w:p>
          <w:p w:rsidR="000223E2" w:rsidRPr="00930547" w:rsidRDefault="000223E2" w:rsidP="00930547">
            <w:pPr>
              <w:spacing w:line="0" w:lineRule="atLeast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□必要な研究歴を満たした後，</w:t>
            </w: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10</w:t>
            </w:r>
            <w:r w:rsidR="00FC6BB4"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年以上の申請（□事前に受理承認有　西暦</w:t>
            </w:r>
            <w:r w:rsidR="00FC6BB4" w:rsidRPr="00930547">
              <w:rPr>
                <w:rFonts w:eastAsia="UD デジタル 教科書体 NK-R"/>
                <w:spacing w:val="-4"/>
                <w:sz w:val="18"/>
                <w:szCs w:val="18"/>
              </w:rPr>
              <w:t xml:space="preserve">　　</w:t>
            </w: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 xml:space="preserve">　　年　　月　　日）</w:t>
            </w:r>
          </w:p>
        </w:tc>
      </w:tr>
      <w:tr w:rsidR="000223E2" w:rsidRPr="00930547" w:rsidTr="00B07C80">
        <w:trPr>
          <w:trHeight w:val="624"/>
        </w:trPr>
        <w:tc>
          <w:tcPr>
            <w:tcW w:w="9270" w:type="dxa"/>
            <w:gridSpan w:val="3"/>
          </w:tcPr>
          <w:p w:rsidR="000223E2" w:rsidRPr="00930547" w:rsidRDefault="000223E2" w:rsidP="00930547">
            <w:pPr>
              <w:spacing w:beforeLines="50" w:before="120" w:line="0" w:lineRule="atLeas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□共著者数が（申請者を除き）</w:t>
            </w: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10</w:t>
            </w: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名以内（　　　名）</w:t>
            </w:r>
          </w:p>
          <w:p w:rsidR="000223E2" w:rsidRPr="00930547" w:rsidRDefault="000223E2" w:rsidP="00930547">
            <w:pPr>
              <w:spacing w:line="0" w:lineRule="atLeast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□共著者数が（申請者を除き）</w:t>
            </w: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11</w:t>
            </w: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名以上（□</w:t>
            </w:r>
            <w:r w:rsidR="00B07C80"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 xml:space="preserve">　</w:t>
            </w: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指導教授による理由書添付有）</w:t>
            </w:r>
          </w:p>
        </w:tc>
      </w:tr>
      <w:tr w:rsidR="000223E2" w:rsidRPr="00930547" w:rsidTr="00B07C80">
        <w:trPr>
          <w:trHeight w:val="624"/>
        </w:trPr>
        <w:tc>
          <w:tcPr>
            <w:tcW w:w="9270" w:type="dxa"/>
            <w:gridSpan w:val="3"/>
          </w:tcPr>
          <w:p w:rsidR="000223E2" w:rsidRPr="00930547" w:rsidRDefault="000223E2" w:rsidP="00930547">
            <w:pPr>
              <w:spacing w:beforeLines="50" w:before="120" w:line="0" w:lineRule="atLeas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□共著者に岡大教員を含む</w:t>
            </w:r>
          </w:p>
          <w:p w:rsidR="000223E2" w:rsidRPr="00930547" w:rsidRDefault="000223E2" w:rsidP="00930547">
            <w:pPr>
              <w:spacing w:line="0" w:lineRule="atLeast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□共著者に岡大教員を含まない（事前に留学の届出有）</w:t>
            </w:r>
          </w:p>
        </w:tc>
      </w:tr>
      <w:tr w:rsidR="00B77D38" w:rsidRPr="00930547" w:rsidTr="00F17202">
        <w:trPr>
          <w:trHeight w:val="480"/>
        </w:trPr>
        <w:tc>
          <w:tcPr>
            <w:tcW w:w="9270" w:type="dxa"/>
            <w:gridSpan w:val="3"/>
          </w:tcPr>
          <w:p w:rsidR="00B77D38" w:rsidRPr="00930547" w:rsidRDefault="005F6A3B" w:rsidP="00930547">
            <w:pPr>
              <w:spacing w:beforeLines="50" w:before="120" w:line="0" w:lineRule="atLeast"/>
              <w:rPr>
                <w:rFonts w:eastAsia="UD デジタル 教科書体 NK-R"/>
                <w:spacing w:val="-4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備　考</w:t>
            </w:r>
            <w:r w:rsidR="00B77D38" w:rsidRPr="00930547">
              <w:rPr>
                <w:rFonts w:eastAsia="UD デジタル 教科書体 NK-R" w:hint="eastAsia"/>
                <w:spacing w:val="-4"/>
                <w:sz w:val="18"/>
                <w:szCs w:val="18"/>
              </w:rPr>
              <w:t>：</w:t>
            </w:r>
          </w:p>
        </w:tc>
      </w:tr>
    </w:tbl>
    <w:p w:rsidR="004F5D0D" w:rsidRPr="00930547" w:rsidRDefault="006C4E37" w:rsidP="00930547">
      <w:pPr>
        <w:spacing w:line="0" w:lineRule="atLeast"/>
        <w:jc w:val="right"/>
        <w:rPr>
          <w:rFonts w:eastAsia="UD デジタル 教科書体 NK-R"/>
        </w:rPr>
      </w:pPr>
      <w:r w:rsidRPr="00930547">
        <w:rPr>
          <w:rFonts w:eastAsia="UD デジタル 教科書体 NK-R"/>
        </w:rPr>
        <w:br w:type="page"/>
      </w:r>
    </w:p>
    <w:p w:rsidR="004F5D0D" w:rsidRPr="00930547" w:rsidRDefault="004F5D0D" w:rsidP="004F5D0D">
      <w:pPr>
        <w:jc w:val="right"/>
        <w:rPr>
          <w:rFonts w:eastAsia="UD デジタル 教科書体 NK-R"/>
        </w:rPr>
      </w:pPr>
    </w:p>
    <w:p w:rsidR="004F5D0D" w:rsidRPr="00930547" w:rsidRDefault="004F5D0D" w:rsidP="004F5D0D">
      <w:pPr>
        <w:jc w:val="right"/>
        <w:rPr>
          <w:rFonts w:eastAsia="UD デジタル 教科書体 NK-R"/>
        </w:rPr>
      </w:pPr>
      <w:r w:rsidRPr="00930547">
        <w:rPr>
          <w:rFonts w:eastAsia="UD デジタル 教科書体 NK-R" w:hint="eastAsia"/>
        </w:rPr>
        <w:t>様式</w:t>
      </w:r>
      <w:r w:rsidRPr="00930547">
        <w:rPr>
          <w:rFonts w:eastAsia="UD デジタル 教科書体 NK-R"/>
        </w:rPr>
        <w:t xml:space="preserve">　</w:t>
      </w:r>
      <w:r w:rsidRPr="00930547">
        <w:rPr>
          <w:rFonts w:eastAsia="UD デジタル 教科書体 NK-R" w:hint="eastAsia"/>
        </w:rPr>
        <w:t>乙</w:t>
      </w:r>
      <w:r w:rsidRPr="00930547">
        <w:rPr>
          <w:rFonts w:eastAsia="UD デジタル 教科書体 NK-R"/>
        </w:rPr>
        <w:t>－</w:t>
      </w:r>
      <w:r w:rsidRPr="00930547">
        <w:rPr>
          <w:rFonts w:eastAsia="UD デジタル 教科書体 NK-R" w:hint="eastAsia"/>
        </w:rPr>
        <w:t>２（資格確認</w:t>
      </w:r>
      <w:r w:rsidRPr="00930547">
        <w:rPr>
          <w:rFonts w:eastAsia="UD デジタル 教科書体 NK-R"/>
        </w:rPr>
        <w:t>）</w:t>
      </w:r>
    </w:p>
    <w:p w:rsidR="004F5D0D" w:rsidRPr="00930547" w:rsidRDefault="004F5D0D" w:rsidP="004F5D0D">
      <w:pPr>
        <w:jc w:val="right"/>
        <w:rPr>
          <w:rFonts w:eastAsia="UD デジタル 教科書体 NK-R"/>
        </w:rPr>
      </w:pPr>
    </w:p>
    <w:p w:rsidR="004F5D0D" w:rsidRPr="00930547" w:rsidRDefault="004F5D0D" w:rsidP="004F5D0D">
      <w:pPr>
        <w:rPr>
          <w:rFonts w:eastAsia="UD デジタル 教科書体 NK-R"/>
        </w:rPr>
      </w:pPr>
      <w:r w:rsidRPr="00930547">
        <w:rPr>
          <w:rFonts w:eastAsia="UD デジタル 教科書体 NK-R" w:hint="eastAsia"/>
        </w:rPr>
        <w:t>学位申請者</w:t>
      </w:r>
      <w:r w:rsidRPr="00930547">
        <w:rPr>
          <w:rFonts w:eastAsia="UD デジタル 教科書体 NK-R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380"/>
      </w:tblGrid>
      <w:tr w:rsidR="004F5D0D" w:rsidRPr="00930547" w:rsidTr="00A37D49">
        <w:tc>
          <w:tcPr>
            <w:tcW w:w="3114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  <w:lang w:eastAsia="zh-CN"/>
              </w:rPr>
            </w:pPr>
            <w:r w:rsidRPr="00930547">
              <w:rPr>
                <w:rFonts w:eastAsia="UD デジタル 教科書体 NK-R" w:hint="eastAsia"/>
                <w:lang w:eastAsia="zh-CN"/>
              </w:rPr>
              <w:t>教育</w:t>
            </w:r>
            <w:r w:rsidRPr="00930547">
              <w:rPr>
                <w:rFonts w:eastAsia="UD デジタル 教科書体 NK-R"/>
                <w:lang w:eastAsia="zh-CN"/>
              </w:rPr>
              <w:t>研究分野</w:t>
            </w:r>
          </w:p>
        </w:tc>
        <w:tc>
          <w:tcPr>
            <w:tcW w:w="5380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  <w:lang w:eastAsia="zh-CN"/>
              </w:rPr>
            </w:pPr>
          </w:p>
        </w:tc>
      </w:tr>
      <w:tr w:rsidR="004F5D0D" w:rsidRPr="00930547" w:rsidTr="00A37D49">
        <w:tc>
          <w:tcPr>
            <w:tcW w:w="3114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氏名</w:t>
            </w:r>
          </w:p>
        </w:tc>
        <w:tc>
          <w:tcPr>
            <w:tcW w:w="5380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  <w:color w:val="0070C0"/>
              </w:rPr>
            </w:pPr>
          </w:p>
        </w:tc>
      </w:tr>
    </w:tbl>
    <w:p w:rsidR="004F5D0D" w:rsidRPr="00930547" w:rsidRDefault="004F5D0D" w:rsidP="004F5D0D">
      <w:pPr>
        <w:spacing w:beforeLines="30" w:before="72"/>
        <w:rPr>
          <w:rFonts w:eastAsia="UD デジタル 教科書体 NK-R"/>
        </w:rPr>
      </w:pPr>
      <w:r w:rsidRPr="00930547">
        <w:rPr>
          <w:rFonts w:eastAsia="UD デジタル 教科書体 NK-R" w:hint="eastAsia"/>
        </w:rPr>
        <w:t>学位論文</w:t>
      </w:r>
      <w:r w:rsidRPr="00930547">
        <w:rPr>
          <w:rFonts w:eastAsia="UD デジタル 教科書体 NK-R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35"/>
        <w:gridCol w:w="1041"/>
        <w:gridCol w:w="894"/>
        <w:gridCol w:w="1935"/>
      </w:tblGrid>
      <w:tr w:rsidR="004F5D0D" w:rsidRPr="00930547" w:rsidTr="00A37D49">
        <w:tc>
          <w:tcPr>
            <w:tcW w:w="2689" w:type="dxa"/>
            <w:shd w:val="clear" w:color="auto" w:fill="auto"/>
          </w:tcPr>
          <w:p w:rsidR="004F5D0D" w:rsidRPr="00930547" w:rsidRDefault="004F5D0D" w:rsidP="00A37D49">
            <w:pPr>
              <w:spacing w:beforeLines="50" w:before="12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学位論文の題目</w:t>
            </w:r>
          </w:p>
        </w:tc>
        <w:tc>
          <w:tcPr>
            <w:tcW w:w="58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F5D0D" w:rsidRPr="00930547" w:rsidRDefault="004F5D0D" w:rsidP="00A37D49">
            <w:pPr>
              <w:spacing w:line="480" w:lineRule="auto"/>
              <w:rPr>
                <w:rFonts w:eastAsia="UD デジタル 教科書体 NK-R"/>
                <w:color w:val="0070C0"/>
              </w:rPr>
            </w:pPr>
            <w:r w:rsidRPr="00930547">
              <w:rPr>
                <w:rFonts w:eastAsia="UD デジタル 教科書体 NK-R" w:hint="eastAsia"/>
              </w:rPr>
              <w:t>※　添付する</w:t>
            </w:r>
            <w:r w:rsidRPr="00930547">
              <w:rPr>
                <w:rFonts w:eastAsia="UD デジタル 教科書体 NK-R"/>
              </w:rPr>
              <w:t>学位論文の題目と完全に一致させてください</w:t>
            </w:r>
          </w:p>
        </w:tc>
      </w:tr>
      <w:tr w:rsidR="004F5D0D" w:rsidRPr="00930547" w:rsidTr="00A37D49">
        <w:tc>
          <w:tcPr>
            <w:tcW w:w="2689" w:type="dxa"/>
            <w:shd w:val="clear" w:color="auto" w:fill="auto"/>
          </w:tcPr>
          <w:p w:rsidR="004F5D0D" w:rsidRPr="00930547" w:rsidRDefault="004F5D0D" w:rsidP="00A37D49">
            <w:pPr>
              <w:spacing w:beforeLines="50" w:before="12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学位論文の</w:t>
            </w:r>
            <w:r w:rsidRPr="00930547">
              <w:rPr>
                <w:rFonts w:eastAsia="UD デジタル 教科書体 NK-R"/>
              </w:rPr>
              <w:t>掲載誌名</w:t>
            </w:r>
          </w:p>
        </w:tc>
        <w:tc>
          <w:tcPr>
            <w:tcW w:w="58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F5D0D" w:rsidRPr="00930547" w:rsidRDefault="004F5D0D" w:rsidP="00A37D49">
            <w:pPr>
              <w:spacing w:line="480" w:lineRule="auto"/>
              <w:rPr>
                <w:rFonts w:eastAsia="UD デジタル 教科書体 NK-R"/>
                <w:color w:val="0070C0"/>
              </w:rPr>
            </w:pPr>
            <w:r w:rsidRPr="00930547">
              <w:rPr>
                <w:rFonts w:eastAsia="UD デジタル 教科書体 NK-R" w:hint="eastAsia"/>
              </w:rPr>
              <w:t xml:space="preserve">※　</w:t>
            </w:r>
            <w:r w:rsidRPr="00930547">
              <w:rPr>
                <w:rFonts w:eastAsia="UD デジタル 教科書体 NK-R"/>
              </w:rPr>
              <w:t>掲載誌名は略さないで下さい</w:t>
            </w:r>
          </w:p>
        </w:tc>
      </w:tr>
      <w:tr w:rsidR="004F5D0D" w:rsidRPr="00930547" w:rsidTr="00A37D49">
        <w:tc>
          <w:tcPr>
            <w:tcW w:w="2689" w:type="dxa"/>
            <w:vMerge w:val="restart"/>
            <w:shd w:val="clear" w:color="auto" w:fill="auto"/>
          </w:tcPr>
          <w:p w:rsidR="004F5D0D" w:rsidRPr="00930547" w:rsidRDefault="004F5D0D" w:rsidP="005C7F5D">
            <w:pPr>
              <w:spacing w:beforeLines="50" w:before="120" w:line="0" w:lineRule="atLeas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掲載誌の</w:t>
            </w:r>
            <w:r w:rsidRPr="00930547">
              <w:rPr>
                <w:rFonts w:eastAsia="UD デジタル 教科書体 NK-R"/>
              </w:rPr>
              <w:t>公表</w:t>
            </w:r>
            <w:r w:rsidRPr="00930547">
              <w:rPr>
                <w:rFonts w:eastAsia="UD デジタル 教科書体 NK-R" w:hint="eastAsia"/>
              </w:rPr>
              <w:t>形態</w:t>
            </w:r>
          </w:p>
          <w:p w:rsidR="004F5D0D" w:rsidRPr="00930547" w:rsidRDefault="004F5D0D" w:rsidP="00A37D49">
            <w:pPr>
              <w:spacing w:line="0" w:lineRule="atLeast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z w:val="18"/>
                <w:szCs w:val="18"/>
              </w:rPr>
              <w:t>※</w:t>
            </w:r>
            <w:r w:rsidRPr="00930547">
              <w:rPr>
                <w:rFonts w:eastAsia="UD デジタル 教科書体 NK-R"/>
                <w:sz w:val="18"/>
                <w:szCs w:val="18"/>
              </w:rPr>
              <w:t>ISSN</w:t>
            </w:r>
            <w:r w:rsidRPr="00930547">
              <w:rPr>
                <w:rFonts w:eastAsia="UD デジタル 教科書体 NK-R" w:hint="eastAsia"/>
                <w:sz w:val="18"/>
                <w:szCs w:val="18"/>
              </w:rPr>
              <w:t>と</w:t>
            </w:r>
            <w:r w:rsidRPr="00930547">
              <w:rPr>
                <w:rFonts w:eastAsia="UD デジタル 教科書体 NK-R"/>
                <w:sz w:val="18"/>
                <w:szCs w:val="18"/>
              </w:rPr>
              <w:t>IF</w:t>
            </w:r>
            <w:r w:rsidRPr="00930547">
              <w:rPr>
                <w:rFonts w:eastAsia="UD デジタル 教科書体 NK-R" w:hint="eastAsia"/>
                <w:sz w:val="18"/>
                <w:szCs w:val="18"/>
              </w:rPr>
              <w:t>を</w:t>
            </w:r>
            <w:r w:rsidRPr="00930547">
              <w:rPr>
                <w:rFonts w:eastAsia="UD デジタル 教科書体 NK-R"/>
                <w:sz w:val="18"/>
                <w:szCs w:val="18"/>
              </w:rPr>
              <w:t>記入</w:t>
            </w:r>
          </w:p>
        </w:tc>
        <w:tc>
          <w:tcPr>
            <w:tcW w:w="1935" w:type="dxa"/>
            <w:shd w:val="clear" w:color="auto" w:fill="F2F2F2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最終公表形態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4F5D0D" w:rsidRPr="00930547" w:rsidRDefault="004F5D0D" w:rsidP="005C7F5D">
            <w:pPr>
              <w:ind w:firstLineChars="100" w:firstLine="210"/>
              <w:rPr>
                <w:rFonts w:eastAsia="UD デジタル 教科書体 NK-R"/>
              </w:rPr>
            </w:pPr>
            <w:r w:rsidRPr="00930547">
              <w:rPr>
                <w:rFonts w:eastAsia="UD デジタル 教科書体 NK-R"/>
              </w:rPr>
              <w:t xml:space="preserve">　</w:t>
            </w:r>
            <w:r w:rsidRPr="00930547">
              <w:rPr>
                <w:rFonts w:eastAsia="UD デジタル 教科書体 NK-R"/>
              </w:rPr>
              <w:t>P</w:t>
            </w:r>
            <w:r w:rsidRPr="00930547">
              <w:rPr>
                <w:rFonts w:eastAsia="UD デジタル 教科書体 NK-R" w:hint="eastAsia"/>
              </w:rPr>
              <w:t>rint</w:t>
            </w:r>
            <w:r w:rsidRPr="00930547">
              <w:rPr>
                <w:rFonts w:eastAsia="UD デジタル 教科書体 NK-R"/>
              </w:rPr>
              <w:t>版</w:t>
            </w:r>
          </w:p>
        </w:tc>
        <w:tc>
          <w:tcPr>
            <w:tcW w:w="1935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/>
              </w:rPr>
              <w:t xml:space="preserve">　</w:t>
            </w:r>
            <w:r w:rsidRPr="00930547">
              <w:rPr>
                <w:rFonts w:eastAsia="UD デジタル 教科書体 NK-R"/>
              </w:rPr>
              <w:t>E</w:t>
            </w:r>
            <w:r w:rsidRPr="00930547">
              <w:rPr>
                <w:rFonts w:eastAsia="UD デジタル 教科書体 NK-R" w:hint="eastAsia"/>
              </w:rPr>
              <w:t>lectronic</w:t>
            </w:r>
            <w:r w:rsidRPr="00930547">
              <w:rPr>
                <w:rFonts w:eastAsia="UD デジタル 教科書体 NK-R" w:hint="eastAsia"/>
              </w:rPr>
              <w:t>版</w:t>
            </w:r>
          </w:p>
        </w:tc>
      </w:tr>
      <w:tr w:rsidR="004F5D0D" w:rsidRPr="00930547" w:rsidTr="00A37D49">
        <w:tc>
          <w:tcPr>
            <w:tcW w:w="2689" w:type="dxa"/>
            <w:vMerge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</w:p>
        </w:tc>
        <w:tc>
          <w:tcPr>
            <w:tcW w:w="1935" w:type="dxa"/>
            <w:shd w:val="clear" w:color="auto" w:fill="F2F2F2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ISSN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</w:p>
        </w:tc>
        <w:tc>
          <w:tcPr>
            <w:tcW w:w="1935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</w:p>
        </w:tc>
      </w:tr>
      <w:tr w:rsidR="005C7F5D" w:rsidRPr="00930547" w:rsidTr="00BD676A">
        <w:trPr>
          <w:trHeight w:val="279"/>
        </w:trPr>
        <w:tc>
          <w:tcPr>
            <w:tcW w:w="2689" w:type="dxa"/>
            <w:vMerge/>
            <w:shd w:val="clear" w:color="auto" w:fill="auto"/>
          </w:tcPr>
          <w:p w:rsidR="005C7F5D" w:rsidRPr="00930547" w:rsidRDefault="005C7F5D" w:rsidP="00A37D49">
            <w:pPr>
              <w:rPr>
                <w:rFonts w:eastAsia="UD デジタル 教科書体 NK-R"/>
              </w:rPr>
            </w:pPr>
          </w:p>
        </w:tc>
        <w:tc>
          <w:tcPr>
            <w:tcW w:w="1935" w:type="dxa"/>
            <w:shd w:val="clear" w:color="auto" w:fill="F2F2F2"/>
          </w:tcPr>
          <w:p w:rsidR="005C7F5D" w:rsidRPr="00930547" w:rsidRDefault="005C7F5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  <w:spacing w:val="37"/>
                <w:w w:val="80"/>
                <w:kern w:val="0"/>
                <w:fitText w:val="1680" w:id="2010356224"/>
              </w:rPr>
              <w:t>インパクトファクタ</w:t>
            </w:r>
            <w:r w:rsidRPr="00930547">
              <w:rPr>
                <w:rFonts w:eastAsia="UD デジタル 教科書体 NK-R" w:hint="eastAsia"/>
                <w:spacing w:val="2"/>
                <w:w w:val="80"/>
                <w:kern w:val="0"/>
                <w:fitText w:val="1680" w:id="2010356224"/>
              </w:rPr>
              <w:t>ー</w:t>
            </w:r>
          </w:p>
        </w:tc>
        <w:tc>
          <w:tcPr>
            <w:tcW w:w="3870" w:type="dxa"/>
            <w:gridSpan w:val="3"/>
            <w:shd w:val="clear" w:color="auto" w:fill="auto"/>
          </w:tcPr>
          <w:p w:rsidR="005C7F5D" w:rsidRPr="00930547" w:rsidRDefault="005C7F5D" w:rsidP="00A37D49">
            <w:pPr>
              <w:rPr>
                <w:rFonts w:eastAsia="UD デジタル 教科書体 NK-R"/>
              </w:rPr>
            </w:pPr>
          </w:p>
        </w:tc>
      </w:tr>
      <w:tr w:rsidR="004F5D0D" w:rsidRPr="00930547" w:rsidTr="00A37D49">
        <w:tc>
          <w:tcPr>
            <w:tcW w:w="2689" w:type="dxa"/>
            <w:shd w:val="clear" w:color="auto" w:fill="auto"/>
          </w:tcPr>
          <w:p w:rsidR="004F5D0D" w:rsidRPr="00930547" w:rsidRDefault="004F5D0D" w:rsidP="00A37D49">
            <w:pPr>
              <w:spacing w:beforeLines="30" w:before="72" w:line="0" w:lineRule="atLeast"/>
              <w:jc w:val="lef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集録</w:t>
            </w:r>
            <w:r w:rsidRPr="00930547">
              <w:rPr>
                <w:rFonts w:eastAsia="UD デジタル 教科書体 NK-R"/>
              </w:rPr>
              <w:t>されている</w:t>
            </w:r>
          </w:p>
          <w:p w:rsidR="004F5D0D" w:rsidRPr="00930547" w:rsidRDefault="004F5D0D" w:rsidP="00A37D49">
            <w:pPr>
              <w:spacing w:line="0" w:lineRule="atLeast"/>
              <w:jc w:val="left"/>
              <w:rPr>
                <w:rFonts w:eastAsia="UD デジタル 教科書体 NK-R"/>
              </w:rPr>
            </w:pPr>
            <w:r w:rsidRPr="00930547">
              <w:rPr>
                <w:rFonts w:eastAsia="UD デジタル 教科書体 NK-R"/>
              </w:rPr>
              <w:t>論文目録に</w:t>
            </w:r>
            <w:r w:rsidRPr="00930547">
              <w:rPr>
                <w:rFonts w:ascii="ＭＳ Ｐ明朝" w:eastAsia="UD デジタル 教科書体 NK-R" w:hAnsi="ＭＳ Ｐ明朝" w:cs="Segoe UI Emoji"/>
                <w:szCs w:val="21"/>
              </w:rPr>
              <w:t>☑</w:t>
            </w:r>
            <w:r w:rsidRPr="00930547">
              <w:rPr>
                <w:rFonts w:eastAsia="UD デジタル 教科書体 NK-R"/>
                <w:szCs w:val="21"/>
              </w:rPr>
              <w:t>印</w:t>
            </w:r>
          </w:p>
        </w:tc>
        <w:tc>
          <w:tcPr>
            <w:tcW w:w="1935" w:type="dxa"/>
            <w:shd w:val="clear" w:color="auto" w:fill="auto"/>
          </w:tcPr>
          <w:p w:rsidR="004F5D0D" w:rsidRPr="00930547" w:rsidRDefault="004F5D0D" w:rsidP="00A37D49">
            <w:pPr>
              <w:spacing w:line="0" w:lineRule="atLeast"/>
              <w:jc w:val="center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□</w:t>
            </w:r>
          </w:p>
          <w:p w:rsidR="004F5D0D" w:rsidRPr="00930547" w:rsidRDefault="004F5D0D" w:rsidP="00A37D49">
            <w:pPr>
              <w:spacing w:line="0" w:lineRule="atLeast"/>
              <w:jc w:val="center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Current Contents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4F5D0D" w:rsidRPr="00930547" w:rsidRDefault="004F5D0D" w:rsidP="00A37D49">
            <w:pPr>
              <w:spacing w:line="0" w:lineRule="atLeast"/>
              <w:jc w:val="center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□</w:t>
            </w:r>
          </w:p>
          <w:p w:rsidR="004F5D0D" w:rsidRPr="00930547" w:rsidRDefault="004F5D0D" w:rsidP="00A37D49">
            <w:pPr>
              <w:spacing w:line="0" w:lineRule="atLeast"/>
              <w:jc w:val="center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EMBASE</w:t>
            </w:r>
          </w:p>
        </w:tc>
        <w:tc>
          <w:tcPr>
            <w:tcW w:w="1935" w:type="dxa"/>
            <w:shd w:val="clear" w:color="auto" w:fill="auto"/>
          </w:tcPr>
          <w:p w:rsidR="004F5D0D" w:rsidRPr="00930547" w:rsidRDefault="004F5D0D" w:rsidP="00A37D49">
            <w:pPr>
              <w:spacing w:line="0" w:lineRule="atLeast"/>
              <w:jc w:val="center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□</w:t>
            </w:r>
          </w:p>
          <w:p w:rsidR="004F5D0D" w:rsidRPr="00930547" w:rsidRDefault="004F5D0D" w:rsidP="00A37D49">
            <w:pPr>
              <w:spacing w:line="0" w:lineRule="atLeast"/>
              <w:jc w:val="center"/>
              <w:rPr>
                <w:rFonts w:eastAsia="UD デジタル 教科書体 NK-R"/>
              </w:rPr>
            </w:pPr>
            <w:proofErr w:type="spellStart"/>
            <w:r w:rsidRPr="00930547">
              <w:rPr>
                <w:rFonts w:eastAsia="UD デジタル 教科書体 NK-R"/>
              </w:rPr>
              <w:t>Pubmed</w:t>
            </w:r>
            <w:proofErr w:type="spellEnd"/>
          </w:p>
        </w:tc>
      </w:tr>
      <w:tr w:rsidR="004F5D0D" w:rsidRPr="00930547" w:rsidTr="00A37D49">
        <w:tc>
          <w:tcPr>
            <w:tcW w:w="2689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該当</w:t>
            </w:r>
            <w:r w:rsidRPr="00930547">
              <w:rPr>
                <w:rFonts w:eastAsia="UD デジタル 教科書体 NK-R"/>
              </w:rPr>
              <w:t>項目に</w:t>
            </w:r>
            <w:r w:rsidRPr="00930547">
              <w:rPr>
                <w:rFonts w:ascii="ＭＳ Ｐ明朝" w:eastAsia="UD デジタル 教科書体 NK-R" w:hAnsi="ＭＳ Ｐ明朝" w:cs="Segoe UI Emoji"/>
                <w:szCs w:val="21"/>
              </w:rPr>
              <w:t>☑</w:t>
            </w:r>
            <w:r w:rsidRPr="00930547">
              <w:rPr>
                <w:rFonts w:eastAsia="UD デジタル 教科書体 NK-R"/>
                <w:szCs w:val="21"/>
              </w:rPr>
              <w:t>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□　掲載済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□　掲載予定</w:t>
            </w:r>
          </w:p>
        </w:tc>
      </w:tr>
      <w:tr w:rsidR="004F5D0D" w:rsidRPr="00930547" w:rsidTr="00A37D49">
        <w:tc>
          <w:tcPr>
            <w:tcW w:w="2689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該当</w:t>
            </w:r>
            <w:r w:rsidRPr="00930547">
              <w:rPr>
                <w:rFonts w:eastAsia="UD デジタル 教科書体 NK-R"/>
              </w:rPr>
              <w:t>項目に</w:t>
            </w:r>
            <w:r w:rsidRPr="00930547">
              <w:rPr>
                <w:rFonts w:ascii="ＭＳ Ｐ明朝" w:eastAsia="UD デジタル 教科書体 NK-R" w:hAnsi="ＭＳ Ｐ明朝" w:cs="Segoe UI Emoji"/>
                <w:szCs w:val="21"/>
              </w:rPr>
              <w:t>☑</w:t>
            </w:r>
            <w:r w:rsidRPr="00930547">
              <w:rPr>
                <w:rFonts w:eastAsia="UD デジタル 教科書体 NK-R"/>
                <w:szCs w:val="21"/>
              </w:rPr>
              <w:t>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□　単　著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□　共　著</w:t>
            </w:r>
          </w:p>
        </w:tc>
      </w:tr>
      <w:tr w:rsidR="004F5D0D" w:rsidRPr="00930547" w:rsidTr="00A37D49">
        <w:tc>
          <w:tcPr>
            <w:tcW w:w="2689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  <w:sz w:val="20"/>
                <w:szCs w:val="20"/>
              </w:rPr>
            </w:pPr>
            <w:r w:rsidRPr="00930547">
              <w:rPr>
                <w:rFonts w:eastAsia="UD デジタル 教科書体 NK-R" w:hint="eastAsia"/>
                <w:sz w:val="20"/>
                <w:szCs w:val="20"/>
              </w:rPr>
              <w:t>複数</w:t>
            </w:r>
            <w:r w:rsidRPr="00930547">
              <w:rPr>
                <w:rFonts w:eastAsia="UD デジタル 教科書体 NK-R"/>
                <w:sz w:val="20"/>
                <w:szCs w:val="20"/>
              </w:rPr>
              <w:t>筆頭著者</w:t>
            </w:r>
            <w:r w:rsidRPr="00930547">
              <w:rPr>
                <w:rFonts w:eastAsia="UD デジタル 教科書体 NK-R" w:hint="eastAsia"/>
                <w:sz w:val="20"/>
                <w:szCs w:val="20"/>
              </w:rPr>
              <w:t>の</w:t>
            </w:r>
            <w:r w:rsidRPr="00930547">
              <w:rPr>
                <w:rFonts w:eastAsia="UD デジタル 教科書体 NK-R"/>
                <w:sz w:val="20"/>
                <w:szCs w:val="20"/>
              </w:rPr>
              <w:t>有無</w:t>
            </w:r>
            <w:r w:rsidRPr="00930547">
              <w:rPr>
                <w:rFonts w:eastAsia="UD デジタル 教科書体 NK-R" w:hint="eastAsia"/>
                <w:sz w:val="20"/>
                <w:szCs w:val="20"/>
              </w:rPr>
              <w:t>に</w:t>
            </w:r>
            <w:r w:rsidRPr="00930547">
              <w:rPr>
                <w:rFonts w:ascii="ＭＳ Ｐ明朝" w:eastAsia="UD デジタル 教科書体 NK-R" w:hAnsi="ＭＳ Ｐ明朝" w:cs="Segoe UI Emoji"/>
                <w:sz w:val="20"/>
                <w:szCs w:val="20"/>
              </w:rPr>
              <w:t>☑</w:t>
            </w:r>
            <w:r w:rsidRPr="00930547">
              <w:rPr>
                <w:rFonts w:eastAsia="UD デジタル 教科書体 NK-R"/>
                <w:sz w:val="20"/>
                <w:szCs w:val="20"/>
              </w:rPr>
              <w:t>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4F5D0D" w:rsidRPr="00930547" w:rsidRDefault="004F5D0D" w:rsidP="00A37D49">
            <w:pPr>
              <w:jc w:val="lef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□</w:t>
            </w:r>
            <w:r w:rsidRPr="00930547">
              <w:rPr>
                <w:rFonts w:eastAsia="UD デジタル 教科書体 NK-R"/>
              </w:rPr>
              <w:t xml:space="preserve">　</w:t>
            </w:r>
            <w:r w:rsidRPr="00930547">
              <w:rPr>
                <w:rFonts w:eastAsia="UD デジタル 教科書体 NK-R" w:hint="eastAsia"/>
              </w:rPr>
              <w:t>有（</w:t>
            </w:r>
            <w:r w:rsidRPr="00930547">
              <w:rPr>
                <w:rFonts w:eastAsia="UD デジタル 教科書体 NK-R"/>
              </w:rPr>
              <w:t>氏名：</w:t>
            </w:r>
            <w:r w:rsidRPr="00930547">
              <w:rPr>
                <w:rFonts w:eastAsia="UD デジタル 教科書体 NK-R" w:hint="eastAsia"/>
              </w:rPr>
              <w:t>○○○○</w:t>
            </w:r>
            <w:r w:rsidRPr="00930547">
              <w:rPr>
                <w:rFonts w:eastAsia="UD デジタル 教科書体 NK-R"/>
              </w:rPr>
              <w:t>）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□</w:t>
            </w:r>
            <w:r w:rsidRPr="00930547">
              <w:rPr>
                <w:rFonts w:eastAsia="UD デジタル 教科書体 NK-R"/>
              </w:rPr>
              <w:t xml:space="preserve">　</w:t>
            </w:r>
            <w:r w:rsidRPr="00930547">
              <w:rPr>
                <w:rFonts w:eastAsia="UD デジタル 教科書体 NK-R" w:hint="eastAsia"/>
              </w:rPr>
              <w:t>無</w:t>
            </w:r>
          </w:p>
        </w:tc>
      </w:tr>
      <w:tr w:rsidR="004F5D0D" w:rsidRPr="00930547" w:rsidTr="00A37D49">
        <w:tc>
          <w:tcPr>
            <w:tcW w:w="2689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（</w:t>
            </w:r>
            <w:r w:rsidRPr="00930547">
              <w:rPr>
                <w:rFonts w:eastAsia="UD デジタル 教科書体 NK-R"/>
              </w:rPr>
              <w:t>筆頭著者の氏名）</w:t>
            </w:r>
          </w:p>
        </w:tc>
        <w:tc>
          <w:tcPr>
            <w:tcW w:w="5805" w:type="dxa"/>
            <w:gridSpan w:val="4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申請者</w:t>
            </w:r>
            <w:r w:rsidRPr="00930547">
              <w:rPr>
                <w:rFonts w:eastAsia="UD デジタル 教科書体 NK-R"/>
              </w:rPr>
              <w:t>氏名</w:t>
            </w:r>
          </w:p>
        </w:tc>
      </w:tr>
      <w:tr w:rsidR="004F5D0D" w:rsidRPr="00930547" w:rsidTr="00A37D49">
        <w:tc>
          <w:tcPr>
            <w:tcW w:w="2689" w:type="dxa"/>
            <w:vMerge w:val="restart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（</w:t>
            </w:r>
            <w:r w:rsidRPr="00930547">
              <w:rPr>
                <w:rFonts w:eastAsia="UD デジタル 教科書体 NK-R"/>
              </w:rPr>
              <w:t>共著者の氏名</w:t>
            </w:r>
            <w:r w:rsidRPr="00930547">
              <w:rPr>
                <w:rFonts w:eastAsia="UD デジタル 教科書体 NK-R" w:hint="eastAsia"/>
              </w:rPr>
              <w:t>と</w:t>
            </w:r>
            <w:r w:rsidRPr="00930547">
              <w:rPr>
                <w:rFonts w:eastAsia="UD デジタル 教科書体 NK-R"/>
              </w:rPr>
              <w:t>人数）</w:t>
            </w:r>
          </w:p>
        </w:tc>
        <w:tc>
          <w:tcPr>
            <w:tcW w:w="5805" w:type="dxa"/>
            <w:gridSpan w:val="4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  <w:color w:val="0070C0"/>
              </w:rPr>
            </w:pPr>
            <w:r w:rsidRPr="00930547">
              <w:rPr>
                <w:rFonts w:eastAsia="UD デジタル 教科書体 NK-R" w:hint="eastAsia"/>
              </w:rPr>
              <w:t>共著者</w:t>
            </w:r>
            <w:r w:rsidRPr="00930547">
              <w:rPr>
                <w:rFonts w:eastAsia="UD デジタル 教科書体 NK-R"/>
              </w:rPr>
              <w:t>氏名</w:t>
            </w:r>
            <w:r w:rsidRPr="00930547">
              <w:rPr>
                <w:rFonts w:eastAsia="UD デジタル 教科書体 NK-R" w:hint="eastAsia"/>
              </w:rPr>
              <w:t>，</w:t>
            </w:r>
            <w:r w:rsidRPr="00930547">
              <w:rPr>
                <w:rFonts w:eastAsia="UD デジタル 教科書体 NK-R"/>
              </w:rPr>
              <w:t>共著者氏名，共著者氏名，</w:t>
            </w:r>
            <w:r w:rsidR="007A1C4F" w:rsidRPr="00930547">
              <w:rPr>
                <w:rFonts w:eastAsia="UD デジタル 教科書体 NK-R" w:hint="eastAsia"/>
              </w:rPr>
              <w:t>・・・</w:t>
            </w:r>
          </w:p>
        </w:tc>
      </w:tr>
      <w:tr w:rsidR="004F5D0D" w:rsidRPr="00930547" w:rsidTr="00A37D49">
        <w:tc>
          <w:tcPr>
            <w:tcW w:w="2689" w:type="dxa"/>
            <w:vMerge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</w:p>
        </w:tc>
        <w:tc>
          <w:tcPr>
            <w:tcW w:w="5805" w:type="dxa"/>
            <w:gridSpan w:val="4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人数</w:t>
            </w:r>
            <w:r w:rsidRPr="00930547">
              <w:rPr>
                <w:rFonts w:eastAsia="UD デジタル 教科書体 NK-R"/>
              </w:rPr>
              <w:t>：　　　名</w:t>
            </w:r>
            <w:r w:rsidRPr="00930547">
              <w:rPr>
                <w:rFonts w:eastAsia="UD デジタル 教科書体 NK-R" w:hint="eastAsia"/>
                <w:sz w:val="18"/>
                <w:szCs w:val="18"/>
              </w:rPr>
              <w:t>（</w:t>
            </w:r>
            <w:r w:rsidRPr="00930547">
              <w:rPr>
                <w:rFonts w:eastAsia="UD デジタル 教科書体 NK-R"/>
                <w:sz w:val="18"/>
                <w:szCs w:val="18"/>
              </w:rPr>
              <w:t>申請者</w:t>
            </w:r>
            <w:r w:rsidRPr="00930547">
              <w:rPr>
                <w:rFonts w:eastAsia="UD デジタル 教科書体 NK-R" w:hint="eastAsia"/>
                <w:sz w:val="18"/>
                <w:szCs w:val="18"/>
              </w:rPr>
              <w:t>を</w:t>
            </w:r>
            <w:r w:rsidRPr="00930547">
              <w:rPr>
                <w:rFonts w:eastAsia="UD デジタル 教科書体 NK-R"/>
                <w:sz w:val="18"/>
                <w:szCs w:val="18"/>
              </w:rPr>
              <w:t>除いた人数</w:t>
            </w:r>
            <w:r w:rsidRPr="00930547">
              <w:rPr>
                <w:rFonts w:eastAsia="UD デジタル 教科書体 NK-R" w:hint="eastAsia"/>
                <w:sz w:val="18"/>
                <w:szCs w:val="18"/>
              </w:rPr>
              <w:t>、</w:t>
            </w:r>
            <w:r w:rsidRPr="00930547">
              <w:rPr>
                <w:rFonts w:eastAsia="UD デジタル 教科書体 NK-R" w:hint="eastAsia"/>
                <w:sz w:val="18"/>
                <w:szCs w:val="18"/>
              </w:rPr>
              <w:t>11</w:t>
            </w:r>
            <w:r w:rsidRPr="00930547">
              <w:rPr>
                <w:rFonts w:eastAsia="UD デジタル 教科書体 NK-R" w:hint="eastAsia"/>
                <w:sz w:val="18"/>
                <w:szCs w:val="18"/>
              </w:rPr>
              <w:t>名以上は理由書添付</w:t>
            </w:r>
            <w:r w:rsidRPr="00930547">
              <w:rPr>
                <w:rFonts w:eastAsia="UD デジタル 教科書体 NK-R"/>
                <w:sz w:val="18"/>
                <w:szCs w:val="18"/>
              </w:rPr>
              <w:t>）</w:t>
            </w:r>
          </w:p>
        </w:tc>
      </w:tr>
    </w:tbl>
    <w:p w:rsidR="004F5D0D" w:rsidRPr="00930547" w:rsidRDefault="004F5D0D" w:rsidP="004F5D0D">
      <w:pPr>
        <w:spacing w:beforeLines="30" w:before="72"/>
        <w:rPr>
          <w:rFonts w:eastAsia="UD デジタル 教科書体 NK-R"/>
        </w:rPr>
      </w:pPr>
      <w:r w:rsidRPr="00930547">
        <w:rPr>
          <w:rFonts w:eastAsia="UD デジタル 教科書体 NK-R" w:hint="eastAsia"/>
        </w:rPr>
        <w:t>連絡先</w:t>
      </w:r>
      <w:r w:rsidRPr="00930547">
        <w:rPr>
          <w:rFonts w:eastAsia="UD デジタル 教科書体 NK-R"/>
        </w:rPr>
        <w:t>等</w:t>
      </w:r>
      <w:r w:rsidRPr="00930547">
        <w:rPr>
          <w:rFonts w:eastAsia="UD デジタル 教科書体 NK-R" w:hint="eastAsia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805"/>
      </w:tblGrid>
      <w:tr w:rsidR="004F5D0D" w:rsidRPr="00930547" w:rsidTr="00A37D49">
        <w:tc>
          <w:tcPr>
            <w:tcW w:w="2689" w:type="dxa"/>
            <w:shd w:val="clear" w:color="auto" w:fill="auto"/>
          </w:tcPr>
          <w:p w:rsidR="004F5D0D" w:rsidRPr="00930547" w:rsidRDefault="004F5D0D" w:rsidP="00A37D49">
            <w:pPr>
              <w:spacing w:line="0" w:lineRule="atLeast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連絡先（機関・所属）</w:t>
            </w:r>
          </w:p>
          <w:p w:rsidR="004F5D0D" w:rsidRPr="00930547" w:rsidRDefault="004F5D0D" w:rsidP="00A37D49">
            <w:pPr>
              <w:spacing w:line="0" w:lineRule="atLeast"/>
              <w:rPr>
                <w:rFonts w:eastAsia="UD デジタル 教科書体 NK-R"/>
                <w:sz w:val="18"/>
                <w:szCs w:val="18"/>
              </w:rPr>
            </w:pPr>
            <w:r w:rsidRPr="00930547">
              <w:rPr>
                <w:rFonts w:eastAsia="UD デジタル 教科書体 NK-R" w:hint="eastAsia"/>
                <w:sz w:val="18"/>
                <w:szCs w:val="18"/>
              </w:rPr>
              <w:t>※</w:t>
            </w:r>
            <w:r w:rsidRPr="00930547">
              <w:rPr>
                <w:rFonts w:eastAsia="UD デジタル 教科書体 NK-R"/>
                <w:sz w:val="18"/>
                <w:szCs w:val="18"/>
              </w:rPr>
              <w:t>日中連絡がつく</w:t>
            </w:r>
            <w:r w:rsidRPr="00930547">
              <w:rPr>
                <w:rFonts w:eastAsia="UD デジタル 教科書体 NK-R" w:hint="eastAsia"/>
                <w:sz w:val="18"/>
                <w:szCs w:val="18"/>
              </w:rPr>
              <w:t>ところ</w:t>
            </w:r>
          </w:p>
        </w:tc>
        <w:tc>
          <w:tcPr>
            <w:tcW w:w="5805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</w:p>
        </w:tc>
      </w:tr>
      <w:tr w:rsidR="004F5D0D" w:rsidRPr="00930547" w:rsidTr="00A37D49">
        <w:tc>
          <w:tcPr>
            <w:tcW w:w="2689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電話番号</w:t>
            </w:r>
          </w:p>
        </w:tc>
        <w:tc>
          <w:tcPr>
            <w:tcW w:w="5805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  <w:lang w:eastAsia="zh-CN"/>
              </w:rPr>
            </w:pPr>
            <w:r w:rsidRPr="00930547">
              <w:rPr>
                <w:rFonts w:eastAsia="UD デジタル 教科書体 NK-R" w:hint="eastAsia"/>
                <w:lang w:eastAsia="zh-CN"/>
              </w:rPr>
              <w:t xml:space="preserve">　</w:t>
            </w:r>
            <w:r w:rsidRPr="00930547">
              <w:rPr>
                <w:rFonts w:eastAsia="UD デジタル 教科書体 NK-R"/>
                <w:lang w:eastAsia="zh-CN"/>
              </w:rPr>
              <w:t xml:space="preserve">　　　　　　　　　　　（内線）</w:t>
            </w:r>
          </w:p>
        </w:tc>
      </w:tr>
      <w:tr w:rsidR="004F5D0D" w:rsidRPr="00930547" w:rsidTr="00A37D49">
        <w:tc>
          <w:tcPr>
            <w:tcW w:w="2689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携帯電話</w:t>
            </w:r>
          </w:p>
        </w:tc>
        <w:tc>
          <w:tcPr>
            <w:tcW w:w="5805" w:type="dxa"/>
            <w:shd w:val="clear" w:color="auto" w:fill="auto"/>
          </w:tcPr>
          <w:p w:rsidR="004F5D0D" w:rsidRPr="00930547" w:rsidRDefault="004F5D0D" w:rsidP="00A37D49">
            <w:pPr>
              <w:rPr>
                <w:rFonts w:eastAsia="UD デジタル 教科書体 NK-R"/>
              </w:rPr>
            </w:pPr>
          </w:p>
        </w:tc>
      </w:tr>
    </w:tbl>
    <w:p w:rsidR="004F5D0D" w:rsidRPr="00930547" w:rsidRDefault="004F5D0D" w:rsidP="004F5D0D">
      <w:pPr>
        <w:widowControl/>
        <w:jc w:val="right"/>
        <w:rPr>
          <w:rFonts w:eastAsia="UD デジタル 教科書体 NK-R" w:cs="ＭＳ 明朝"/>
        </w:rPr>
      </w:pPr>
    </w:p>
    <w:p w:rsidR="004F5D0D" w:rsidRPr="00930547" w:rsidRDefault="007A1C4F" w:rsidP="004F5D0D">
      <w:pPr>
        <w:widowControl/>
        <w:jc w:val="right"/>
        <w:rPr>
          <w:rFonts w:eastAsia="UD デジタル 教科書体 NK-R" w:cs="ＭＳ 明朝"/>
        </w:rPr>
      </w:pPr>
      <w:r w:rsidRPr="00930547">
        <w:rPr>
          <w:rFonts w:eastAsia="UD デジタル 教科書体 NK-R" w:cs="ＭＳ 明朝"/>
        </w:rPr>
        <w:br w:type="page"/>
      </w:r>
    </w:p>
    <w:p w:rsidR="00930547" w:rsidRPr="0022608F" w:rsidRDefault="00930547" w:rsidP="00930547">
      <w:pPr>
        <w:widowControl/>
        <w:jc w:val="left"/>
        <w:rPr>
          <w:rFonts w:eastAsia="UD Digi Kyokasho NK-R"/>
          <w:b/>
          <w:color w:val="FF0000"/>
          <w:szCs w:val="21"/>
        </w:rPr>
      </w:pPr>
      <w:bookmarkStart w:id="0" w:name="_Hlk100316682"/>
      <w:r w:rsidRPr="0022608F">
        <w:rPr>
          <w:rFonts w:eastAsia="UD Digi Kyokasho NK-R" w:hint="eastAsia"/>
          <w:b/>
          <w:color w:val="FF0000"/>
          <w:szCs w:val="21"/>
        </w:rPr>
        <w:t>（</w:t>
      </w:r>
      <w:r>
        <w:rPr>
          <w:rFonts w:eastAsia="UD Digi Kyokasho NK-R" w:hint="eastAsia"/>
          <w:b/>
          <w:color w:val="FF0000"/>
          <w:szCs w:val="21"/>
        </w:rPr>
        <w:t>記入上</w:t>
      </w:r>
      <w:r w:rsidRPr="0022608F">
        <w:rPr>
          <w:rFonts w:eastAsia="UD Digi Kyokasho NK-R" w:hint="eastAsia"/>
          <w:b/>
          <w:color w:val="FF0000"/>
          <w:szCs w:val="21"/>
        </w:rPr>
        <w:t>の注意点）</w:t>
      </w:r>
    </w:p>
    <w:p w:rsidR="00930547" w:rsidRPr="0022608F" w:rsidRDefault="00930547" w:rsidP="00930547">
      <w:pPr>
        <w:jc w:val="left"/>
        <w:rPr>
          <w:rFonts w:eastAsia="UD Digi Kyokasho NK-R"/>
          <w:b/>
          <w:color w:val="0070C0"/>
          <w:szCs w:val="21"/>
        </w:rPr>
      </w:pPr>
      <w:r w:rsidRPr="0022608F">
        <w:rPr>
          <w:rFonts w:eastAsia="UD Digi Kyokasho NK-R" w:hint="eastAsia"/>
          <w:b/>
          <w:color w:val="0070C0"/>
          <w:szCs w:val="21"/>
        </w:rPr>
        <w:t>「学位論文について」</w:t>
      </w:r>
    </w:p>
    <w:p w:rsidR="00930547" w:rsidRPr="0022608F" w:rsidRDefault="00930547" w:rsidP="00930547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■掲載誌の公表形態</w:t>
      </w:r>
    </w:p>
    <w:p w:rsidR="00930547" w:rsidRPr="0022608F" w:rsidRDefault="00930547" w:rsidP="00930547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Print</w:t>
      </w:r>
      <w:r w:rsidRPr="0022608F">
        <w:rPr>
          <w:rFonts w:eastAsia="UD Digi Kyokasho NK-R" w:hint="eastAsia"/>
          <w:szCs w:val="21"/>
        </w:rPr>
        <w:t xml:space="preserve">版　　</w:t>
      </w:r>
      <w:r w:rsidRPr="0022608F">
        <w:rPr>
          <w:rFonts w:eastAsia="UD Digi Kyokasho NK-R" w:hint="eastAsia"/>
          <w:szCs w:val="21"/>
        </w:rPr>
        <w:t xml:space="preserve"> </w:t>
      </w:r>
      <w:r w:rsidRPr="0022608F">
        <w:rPr>
          <w:rFonts w:eastAsia="UD Digi Kyokasho NK-R" w:hint="eastAsia"/>
          <w:szCs w:val="21"/>
        </w:rPr>
        <w:t>･･･印刷物として公表されるもの</w:t>
      </w:r>
    </w:p>
    <w:p w:rsidR="00930547" w:rsidRPr="0022608F" w:rsidRDefault="00930547" w:rsidP="00930547">
      <w:pPr>
        <w:overflowPunct w:val="0"/>
        <w:adjustRightInd w:val="0"/>
        <w:ind w:leftChars="100" w:left="210" w:firstLineChars="800" w:firstLine="1680"/>
        <w:jc w:val="left"/>
        <w:textAlignment w:val="baseline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（</w:t>
      </w:r>
      <w:r w:rsidRPr="0022608F">
        <w:rPr>
          <w:rFonts w:eastAsia="UD Digi Kyokasho NK-R" w:hint="eastAsia"/>
          <w:szCs w:val="21"/>
        </w:rPr>
        <w:t>Web</w:t>
      </w:r>
      <w:r w:rsidRPr="0022608F">
        <w:rPr>
          <w:rFonts w:eastAsia="UD Digi Kyokasho NK-R" w:hint="eastAsia"/>
          <w:szCs w:val="21"/>
        </w:rPr>
        <w:t>速報で公表の後，印刷物として公表されるものも含みます）</w:t>
      </w:r>
    </w:p>
    <w:p w:rsidR="00930547" w:rsidRPr="0022608F" w:rsidRDefault="00930547" w:rsidP="00930547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Electronic</w:t>
      </w:r>
      <w:r w:rsidRPr="0022608F">
        <w:rPr>
          <w:rFonts w:eastAsia="UD Digi Kyokasho NK-R" w:hint="eastAsia"/>
          <w:szCs w:val="21"/>
        </w:rPr>
        <w:t>版･･･公表形態が</w:t>
      </w:r>
      <w:r w:rsidRPr="0022608F">
        <w:rPr>
          <w:rFonts w:eastAsia="UD Digi Kyokasho NK-R" w:hint="eastAsia"/>
          <w:szCs w:val="21"/>
        </w:rPr>
        <w:t>Web</w:t>
      </w:r>
      <w:r w:rsidRPr="0022608F">
        <w:rPr>
          <w:rFonts w:eastAsia="UD Digi Kyokasho NK-R" w:hint="eastAsia"/>
          <w:szCs w:val="21"/>
        </w:rPr>
        <w:t>により公表されるもの</w:t>
      </w:r>
    </w:p>
    <w:p w:rsidR="00930547" w:rsidRPr="0022608F" w:rsidRDefault="00930547" w:rsidP="00930547">
      <w:pPr>
        <w:overflowPunct w:val="0"/>
        <w:adjustRightInd w:val="0"/>
        <w:jc w:val="left"/>
        <w:textAlignment w:val="baseline"/>
        <w:rPr>
          <w:rFonts w:eastAsia="UD Digi Kyokasho NK-R"/>
          <w:szCs w:val="21"/>
        </w:rPr>
      </w:pPr>
    </w:p>
    <w:p w:rsidR="00930547" w:rsidRPr="0022608F" w:rsidRDefault="00930547" w:rsidP="00930547">
      <w:pPr>
        <w:overflowPunct w:val="0"/>
        <w:adjustRightInd w:val="0"/>
        <w:jc w:val="left"/>
        <w:textAlignment w:val="baseline"/>
        <w:rPr>
          <w:rFonts w:eastAsia="UD Digi Kyokasho NK-R" w:cs="ＭＳ 明朝"/>
          <w:szCs w:val="21"/>
        </w:rPr>
      </w:pPr>
      <w:r w:rsidRPr="0022608F">
        <w:rPr>
          <w:rFonts w:eastAsia="UD Digi Kyokasho NK-R" w:hint="eastAsia"/>
          <w:szCs w:val="21"/>
        </w:rPr>
        <w:t>■</w:t>
      </w:r>
      <w:r w:rsidRPr="0022608F">
        <w:rPr>
          <w:rFonts w:eastAsia="UD Digi Kyokasho NK-R" w:cs="ＭＳ 明朝" w:hint="eastAsia"/>
          <w:szCs w:val="21"/>
        </w:rPr>
        <w:t>ISSN</w:t>
      </w:r>
      <w:r w:rsidRPr="0022608F">
        <w:rPr>
          <w:rFonts w:eastAsia="UD Digi Kyokasho NK-R" w:cs="ＭＳ 明朝" w:hint="eastAsia"/>
          <w:szCs w:val="21"/>
        </w:rPr>
        <w:t>（</w:t>
      </w:r>
      <w:r w:rsidRPr="0022608F">
        <w:rPr>
          <w:rFonts w:eastAsia="UD Digi Kyokasho NK-R" w:cs="ＭＳ 明朝" w:hint="eastAsia"/>
          <w:szCs w:val="21"/>
        </w:rPr>
        <w:t>International Standard Serial Number</w:t>
      </w:r>
      <w:r w:rsidRPr="0022608F">
        <w:rPr>
          <w:rFonts w:eastAsia="UD Digi Kyokasho NK-R" w:cs="ＭＳ 明朝" w:hint="eastAsia"/>
          <w:szCs w:val="21"/>
        </w:rPr>
        <w:t>，国際標準逐次刊行物番号）</w:t>
      </w:r>
    </w:p>
    <w:p w:rsidR="00930547" w:rsidRPr="0022608F" w:rsidRDefault="00930547" w:rsidP="00930547">
      <w:pPr>
        <w:overflowPunct w:val="0"/>
        <w:adjustRightInd w:val="0"/>
        <w:ind w:leftChars="200" w:left="424" w:hangingChars="2" w:hanging="4"/>
        <w:jc w:val="left"/>
        <w:textAlignment w:val="baseline"/>
        <w:rPr>
          <w:rFonts w:eastAsia="UD Digi Kyokasho NK-R"/>
          <w:szCs w:val="21"/>
        </w:rPr>
      </w:pPr>
      <w:r w:rsidRPr="0022608F">
        <w:rPr>
          <w:rFonts w:eastAsia="UD Digi Kyokasho NK-R" w:hint="eastAsia"/>
          <w:bCs/>
          <w:szCs w:val="21"/>
        </w:rPr>
        <w:t>ISSN</w:t>
      </w:r>
      <w:r w:rsidRPr="0022608F">
        <w:rPr>
          <w:rFonts w:eastAsia="UD Digi Kyokasho NK-R" w:hint="eastAsia"/>
          <w:szCs w:val="21"/>
        </w:rPr>
        <w:t>は，逐次刊行物を識別するための国際的なコード番号です。逐次刊行物にはすべて付番されています。（例：</w:t>
      </w:r>
      <w:r w:rsidRPr="0022608F">
        <w:rPr>
          <w:rFonts w:eastAsia="UD Digi Kyokasho NK-R"/>
          <w:szCs w:val="21"/>
        </w:rPr>
        <w:t>'</w:t>
      </w:r>
      <w:r w:rsidRPr="0022608F">
        <w:rPr>
          <w:rFonts w:eastAsia="UD Digi Kyokasho NK-R" w:hint="eastAsia"/>
          <w:szCs w:val="21"/>
        </w:rPr>
        <w:t>Science</w:t>
      </w:r>
      <w:r w:rsidRPr="0022608F">
        <w:rPr>
          <w:rFonts w:eastAsia="UD Digi Kyokasho NK-R"/>
          <w:szCs w:val="21"/>
        </w:rPr>
        <w:t>'</w:t>
      </w:r>
      <w:r w:rsidRPr="0022608F">
        <w:rPr>
          <w:rFonts w:eastAsia="UD Digi Kyokasho NK-R" w:hint="eastAsia"/>
          <w:szCs w:val="21"/>
        </w:rPr>
        <w:t>誌の</w:t>
      </w:r>
      <w:r w:rsidRPr="0022608F">
        <w:rPr>
          <w:rFonts w:eastAsia="UD Digi Kyokasho NK-R" w:hint="eastAsia"/>
          <w:szCs w:val="21"/>
        </w:rPr>
        <w:t>ISSN</w:t>
      </w:r>
      <w:r w:rsidRPr="0022608F">
        <w:rPr>
          <w:rFonts w:eastAsia="UD Digi Kyokasho NK-R" w:hint="eastAsia"/>
          <w:szCs w:val="21"/>
        </w:rPr>
        <w:t>は</w:t>
      </w:r>
      <w:r w:rsidRPr="0022608F">
        <w:rPr>
          <w:rFonts w:eastAsia="UD Digi Kyokasho NK-R" w:hint="eastAsia"/>
          <w:szCs w:val="21"/>
        </w:rPr>
        <w:t>0036-8075</w:t>
      </w:r>
      <w:r w:rsidRPr="0022608F">
        <w:rPr>
          <w:rFonts w:eastAsia="UD Digi Kyokasho NK-R" w:hint="eastAsia"/>
          <w:szCs w:val="21"/>
        </w:rPr>
        <w:t>）</w:t>
      </w:r>
    </w:p>
    <w:p w:rsidR="00930547" w:rsidRPr="0022608F" w:rsidRDefault="00930547" w:rsidP="00930547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</w:p>
    <w:p w:rsidR="00930547" w:rsidRPr="0022608F" w:rsidRDefault="00930547" w:rsidP="00930547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■「インパクトファクター」と「集録されている論文目録」の調べ方</w:t>
      </w:r>
    </w:p>
    <w:p w:rsidR="00930547" w:rsidRPr="0022608F" w:rsidRDefault="00930547" w:rsidP="00930547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/>
          <w:bCs/>
          <w:szCs w:val="21"/>
        </w:rPr>
      </w:pPr>
      <w:r w:rsidRPr="0022608F">
        <w:rPr>
          <w:rFonts w:eastAsia="UD Digi Kyokasho NK-R" w:hint="eastAsia"/>
          <w:bCs/>
          <w:szCs w:val="21"/>
        </w:rPr>
        <w:t>当研究科の次のサイトに</w:t>
      </w:r>
      <w:r w:rsidRPr="0022608F">
        <w:rPr>
          <w:rFonts w:eastAsia="UD Digi Kyokasho NK-R" w:hint="eastAsia"/>
          <w:szCs w:val="21"/>
        </w:rPr>
        <w:t>，</w:t>
      </w:r>
      <w:r w:rsidRPr="0022608F">
        <w:rPr>
          <w:rFonts w:eastAsia="UD Digi Kyokasho NK-R" w:hint="eastAsia"/>
          <w:bCs/>
          <w:szCs w:val="21"/>
        </w:rPr>
        <w:t>Web</w:t>
      </w:r>
      <w:r w:rsidRPr="0022608F">
        <w:rPr>
          <w:rFonts w:eastAsia="UD Digi Kyokasho NK-R" w:hint="eastAsia"/>
          <w:bCs/>
          <w:szCs w:val="21"/>
        </w:rPr>
        <w:t>による検索方法の一例を掲載しています。</w:t>
      </w:r>
    </w:p>
    <w:p w:rsidR="00930547" w:rsidRPr="0022608F" w:rsidRDefault="00930547" w:rsidP="00930547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  <w:hyperlink r:id="rId8" w:history="1">
        <w:r w:rsidRPr="0022608F">
          <w:rPr>
            <w:rStyle w:val="a9"/>
            <w:rFonts w:eastAsia="UD Digi Kyokasho NK-R" w:cs="ＭＳ 明朝"/>
            <w:kern w:val="0"/>
            <w:szCs w:val="21"/>
          </w:rPr>
          <w:t>https://www.mdps.okayama-u.ac.jp/wp-content/uploads/202</w:t>
        </w:r>
        <w:r>
          <w:rPr>
            <w:rStyle w:val="a9"/>
            <w:rFonts w:eastAsia="UD Digi Kyokasho NK-R" w:cs="ＭＳ 明朝"/>
            <w:kern w:val="0"/>
            <w:szCs w:val="21"/>
          </w:rPr>
          <w:t>1</w:t>
        </w:r>
        <w:r w:rsidRPr="0022608F">
          <w:rPr>
            <w:rStyle w:val="a9"/>
            <w:rFonts w:eastAsia="UD Digi Kyokasho NK-R" w:cs="ＭＳ 明朝"/>
            <w:kern w:val="0"/>
            <w:szCs w:val="21"/>
          </w:rPr>
          <w:t>/</w:t>
        </w:r>
        <w:r>
          <w:rPr>
            <w:rStyle w:val="a9"/>
            <w:rFonts w:eastAsia="UD Digi Kyokasho NK-R" w:cs="ＭＳ 明朝"/>
            <w:kern w:val="0"/>
            <w:szCs w:val="21"/>
          </w:rPr>
          <w:t>11</w:t>
        </w:r>
        <w:r w:rsidRPr="0022608F">
          <w:rPr>
            <w:rStyle w:val="a9"/>
            <w:rFonts w:eastAsia="UD Digi Kyokasho NK-R" w:cs="ＭＳ 明朝"/>
            <w:kern w:val="0"/>
            <w:szCs w:val="21"/>
          </w:rPr>
          <w:t>/mokuroku_kensaku_20</w:t>
        </w:r>
        <w:r>
          <w:rPr>
            <w:rStyle w:val="a9"/>
            <w:rFonts w:eastAsia="UD Digi Kyokasho NK-R" w:cs="ＭＳ 明朝"/>
            <w:kern w:val="0"/>
            <w:szCs w:val="21"/>
          </w:rPr>
          <w:t>1</w:t>
        </w:r>
        <w:r w:rsidRPr="0022608F">
          <w:rPr>
            <w:rStyle w:val="a9"/>
            <w:rFonts w:eastAsia="UD Digi Kyokasho NK-R" w:cs="ＭＳ 明朝"/>
            <w:kern w:val="0"/>
            <w:szCs w:val="21"/>
          </w:rPr>
          <w:t>70606.pdf</w:t>
        </w:r>
      </w:hyperlink>
    </w:p>
    <w:p w:rsidR="00930547" w:rsidRPr="0022608F" w:rsidRDefault="00930547" w:rsidP="00930547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</w:p>
    <w:p w:rsidR="00930547" w:rsidRPr="0022608F" w:rsidRDefault="00930547" w:rsidP="00930547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■掲載予定の場合</w:t>
      </w:r>
    </w:p>
    <w:p w:rsidR="00930547" w:rsidRDefault="00930547" w:rsidP="00930547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論文採択</w:t>
      </w:r>
      <w:r w:rsidRPr="0022608F">
        <w:rPr>
          <w:rFonts w:eastAsia="UD Digi Kyokasho NK-R" w:cs="ＭＳ 明朝"/>
          <w:kern w:val="0"/>
          <w:szCs w:val="21"/>
        </w:rPr>
        <w:t>を証明する書類</w:t>
      </w:r>
      <w:r w:rsidRPr="0022608F">
        <w:rPr>
          <w:rFonts w:eastAsia="UD Digi Kyokasho NK-R" w:cs="ＭＳ 明朝" w:hint="eastAsia"/>
          <w:kern w:val="0"/>
          <w:szCs w:val="21"/>
        </w:rPr>
        <w:t>の</w:t>
      </w:r>
      <w:r w:rsidRPr="0022608F">
        <w:rPr>
          <w:rFonts w:eastAsia="UD Digi Kyokasho NK-R" w:cs="ＭＳ 明朝" w:hint="eastAsia"/>
          <w:b/>
          <w:kern w:val="0"/>
          <w:szCs w:val="21"/>
          <w:u w:val="single"/>
        </w:rPr>
        <w:t>本紙</w:t>
      </w:r>
      <w:r w:rsidRPr="0022608F">
        <w:rPr>
          <w:rFonts w:eastAsia="UD Digi Kyokasho NK-R" w:cs="ＭＳ 明朝" w:hint="eastAsia"/>
          <w:kern w:val="0"/>
          <w:szCs w:val="21"/>
        </w:rPr>
        <w:t>を添付してください。</w:t>
      </w:r>
      <w:r>
        <w:rPr>
          <w:rFonts w:eastAsia="UD Digi Kyokasho NK-R" w:cs="ＭＳ 明朝" w:hint="eastAsia"/>
          <w:kern w:val="0"/>
          <w:szCs w:val="21"/>
        </w:rPr>
        <w:t xml:space="preserve">　</w:t>
      </w:r>
      <w:r w:rsidRPr="0022608F">
        <w:rPr>
          <w:rFonts w:eastAsia="UD Digi Kyokasho NK-R" w:cs="ＭＳ 明朝" w:hint="eastAsia"/>
          <w:kern w:val="0"/>
          <w:szCs w:val="21"/>
        </w:rPr>
        <w:t>電子メール又は</w:t>
      </w:r>
      <w:r w:rsidRPr="0022608F">
        <w:rPr>
          <w:rFonts w:eastAsia="UD Digi Kyokasho NK-R" w:cs="ＭＳ 明朝" w:hint="eastAsia"/>
          <w:kern w:val="0"/>
          <w:szCs w:val="21"/>
        </w:rPr>
        <w:t>P</w:t>
      </w:r>
      <w:r w:rsidRPr="0022608F">
        <w:rPr>
          <w:rFonts w:eastAsia="UD Digi Kyokasho NK-R" w:cs="ＭＳ 明朝"/>
          <w:kern w:val="0"/>
          <w:szCs w:val="21"/>
        </w:rPr>
        <w:t>DF</w:t>
      </w:r>
      <w:r w:rsidRPr="0022608F">
        <w:rPr>
          <w:rFonts w:eastAsia="UD Digi Kyokasho NK-R" w:cs="ＭＳ 明朝" w:hint="eastAsia"/>
          <w:kern w:val="0"/>
          <w:szCs w:val="21"/>
        </w:rPr>
        <w:t>ファイルによる</w:t>
      </w:r>
    </w:p>
    <w:p w:rsidR="00930547" w:rsidRPr="0022608F" w:rsidRDefault="00930547" w:rsidP="00930547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通知の場合は，全文をプリントアウトしたものを添付してください。</w:t>
      </w:r>
    </w:p>
    <w:p w:rsidR="00930547" w:rsidRPr="0022608F" w:rsidRDefault="00930547" w:rsidP="00930547">
      <w:pPr>
        <w:overflowPunct w:val="0"/>
        <w:adjustRightInd w:val="0"/>
        <w:ind w:firstLineChars="100" w:firstLine="21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※論文受理レターで次項に該当する箇所に，マーカーで下線をつけてください。</w:t>
      </w:r>
    </w:p>
    <w:p w:rsidR="00930547" w:rsidRPr="0022608F" w:rsidRDefault="00930547" w:rsidP="00930547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【アクセプトする旨を記述した部分，雑誌名，論文タイトル，著者名　など】</w:t>
      </w:r>
    </w:p>
    <w:p w:rsidR="00930547" w:rsidRPr="0022608F" w:rsidRDefault="00930547" w:rsidP="00930547">
      <w:pPr>
        <w:overflowPunct w:val="0"/>
        <w:adjustRightInd w:val="0"/>
        <w:ind w:leftChars="100" w:left="622" w:hangingChars="200" w:hanging="412"/>
        <w:jc w:val="left"/>
        <w:textAlignment w:val="baseline"/>
        <w:rPr>
          <w:rFonts w:eastAsia="UD Digi Kyokasho NK-R"/>
          <w:kern w:val="0"/>
          <w:szCs w:val="21"/>
        </w:rPr>
      </w:pPr>
      <w:r w:rsidRPr="0022608F">
        <w:rPr>
          <w:rFonts w:eastAsia="UD Digi Kyokasho NK-R" w:hint="eastAsia"/>
          <w:spacing w:val="-2"/>
          <w:kern w:val="0"/>
          <w:szCs w:val="21"/>
        </w:rPr>
        <w:t>※</w:t>
      </w:r>
      <w:r w:rsidRPr="0022608F">
        <w:rPr>
          <w:rFonts w:eastAsia="UD Digi Kyokasho NK-R" w:cs="ＭＳ 明朝" w:hint="eastAsia"/>
          <w:spacing w:val="-2"/>
          <w:kern w:val="0"/>
          <w:szCs w:val="21"/>
        </w:rPr>
        <w:t>論文受理レターに疑義のある場合は，後日，和訳を提出していただく場合が</w:t>
      </w:r>
      <w:r w:rsidRPr="0022608F">
        <w:rPr>
          <w:rFonts w:eastAsia="UD Digi Kyokasho NK-R" w:cs="ＭＳ 明朝" w:hint="eastAsia"/>
          <w:kern w:val="0"/>
          <w:szCs w:val="21"/>
        </w:rPr>
        <w:t>あります。</w:t>
      </w:r>
    </w:p>
    <w:p w:rsidR="00930547" w:rsidRPr="0022608F" w:rsidRDefault="00930547" w:rsidP="00930547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</w:p>
    <w:p w:rsidR="00930547" w:rsidRPr="0022608F" w:rsidRDefault="00930547" w:rsidP="00930547">
      <w:pPr>
        <w:overflowPunct w:val="0"/>
        <w:adjustRightInd w:val="0"/>
        <w:jc w:val="left"/>
        <w:textAlignment w:val="baseline"/>
        <w:rPr>
          <w:rFonts w:eastAsia="UD Digi Kyokasho NK-R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■共著者の人数について（共著者数が申請者を除いて</w:t>
      </w:r>
      <w:r>
        <w:rPr>
          <w:rFonts w:eastAsia="UD Digi Kyokasho NK-R" w:cs="ＭＳ 明朝" w:hint="eastAsia"/>
          <w:kern w:val="0"/>
          <w:szCs w:val="21"/>
        </w:rPr>
        <w:t>11</w:t>
      </w:r>
      <w:r w:rsidRPr="0022608F">
        <w:rPr>
          <w:rFonts w:eastAsia="UD Digi Kyokasho NK-R" w:cs="ＭＳ 明朝" w:hint="eastAsia"/>
          <w:kern w:val="0"/>
          <w:szCs w:val="21"/>
        </w:rPr>
        <w:t>名以上の場合）</w:t>
      </w:r>
    </w:p>
    <w:p w:rsidR="00930547" w:rsidRPr="0022608F" w:rsidRDefault="00930547" w:rsidP="00930547">
      <w:pPr>
        <w:overflowPunct w:val="0"/>
        <w:adjustRightInd w:val="0"/>
        <w:ind w:leftChars="200" w:left="437" w:hangingChars="8" w:hanging="17"/>
        <w:jc w:val="left"/>
        <w:textAlignment w:val="baseline"/>
        <w:rPr>
          <w:rFonts w:eastAsia="UD Digi Kyokasho NK-R" w:cs="ＭＳ 明朝"/>
          <w:kern w:val="0"/>
          <w:szCs w:val="21"/>
        </w:rPr>
      </w:pPr>
      <w:r>
        <w:rPr>
          <w:rFonts w:eastAsia="UD Digi Kyokasho NK-R" w:hint="eastAsia"/>
          <w:kern w:val="0"/>
          <w:szCs w:val="21"/>
        </w:rPr>
        <w:t>11</w:t>
      </w:r>
      <w:r w:rsidRPr="0022608F">
        <w:rPr>
          <w:rFonts w:eastAsia="UD Digi Kyokasho NK-R" w:hint="eastAsia"/>
          <w:kern w:val="0"/>
          <w:szCs w:val="21"/>
        </w:rPr>
        <w:t>名以上となった理由を明記した</w:t>
      </w:r>
      <w:r w:rsidRPr="0022608F">
        <w:rPr>
          <w:rFonts w:eastAsia="UD Digi Kyokasho NK-R" w:cs="ＭＳ 明朝" w:hint="eastAsia"/>
          <w:kern w:val="0"/>
          <w:szCs w:val="21"/>
        </w:rPr>
        <w:t>指導教授からの理由書を添付してください。</w:t>
      </w:r>
    </w:p>
    <w:p w:rsidR="00930547" w:rsidRDefault="00930547" w:rsidP="00930547">
      <w:pPr>
        <w:pStyle w:val="aa"/>
        <w:overflowPunct w:val="0"/>
        <w:adjustRightInd w:val="0"/>
        <w:ind w:leftChars="98" w:left="426" w:hanging="220"/>
        <w:jc w:val="left"/>
        <w:textAlignment w:val="baseline"/>
        <w:rPr>
          <w:rFonts w:eastAsia="UD Digi Kyokasho NK-R"/>
        </w:rPr>
      </w:pPr>
      <w:r w:rsidRPr="0022608F">
        <w:rPr>
          <w:rFonts w:eastAsia="UD Digi Kyokasho NK-R" w:cs="ＭＳ 明朝" w:hint="eastAsia"/>
          <w:kern w:val="0"/>
          <w:szCs w:val="21"/>
        </w:rPr>
        <w:t>※様式は任意です。</w:t>
      </w:r>
      <w:r w:rsidRPr="0022608F">
        <w:rPr>
          <w:rFonts w:eastAsia="UD Digi Kyokasho NK-R" w:hint="eastAsia"/>
          <w:bCs/>
          <w:szCs w:val="21"/>
        </w:rPr>
        <w:t>当研究科の次のサイトに</w:t>
      </w:r>
      <w:r w:rsidRPr="0022608F">
        <w:rPr>
          <w:rFonts w:eastAsia="UD Digi Kyokasho NK-R" w:hint="eastAsia"/>
          <w:szCs w:val="21"/>
        </w:rPr>
        <w:t>，</w:t>
      </w:r>
      <w:hyperlink r:id="rId9" w:history="1">
        <w:r w:rsidRPr="0022608F">
          <w:rPr>
            <w:rFonts w:eastAsia="UD Digi Kyokasho NK-R" w:cs="ＭＳ 明朝" w:hint="eastAsia"/>
            <w:kern w:val="0"/>
            <w:szCs w:val="21"/>
          </w:rPr>
          <w:t>理由書の書式・文例</w:t>
        </w:r>
      </w:hyperlink>
      <w:r w:rsidRPr="0022608F">
        <w:rPr>
          <w:rFonts w:eastAsia="UD Digi Kyokasho NK-R" w:hint="eastAsia"/>
        </w:rPr>
        <w:t>を掲載しています。</w:t>
      </w:r>
    </w:p>
    <w:p w:rsidR="00930547" w:rsidRDefault="00930547" w:rsidP="00930547">
      <w:pPr>
        <w:pStyle w:val="aa"/>
        <w:overflowPunct w:val="0"/>
        <w:adjustRightInd w:val="0"/>
        <w:ind w:leftChars="98" w:left="426" w:hanging="220"/>
        <w:jc w:val="left"/>
        <w:textAlignment w:val="baseline"/>
      </w:pPr>
      <w:r>
        <w:rPr>
          <w:rFonts w:eastAsia="UD Digi Kyokasho NK-R" w:cs="ＭＳ 明朝" w:hint="eastAsia"/>
          <w:kern w:val="0"/>
          <w:szCs w:val="21"/>
        </w:rPr>
        <w:t>（手引きと申請様式）</w:t>
      </w:r>
      <w:hyperlink r:id="rId10" w:history="1">
        <w:r w:rsidRPr="002233B3">
          <w:rPr>
            <w:rStyle w:val="a9"/>
          </w:rPr>
          <w:t>https://www.mdps.okayama-u.ac.jp/current-students-graduates/doctor/dissertation/thesis-m_2/</w:t>
        </w:r>
      </w:hyperlink>
    </w:p>
    <w:p w:rsidR="00930547" w:rsidRPr="0022608F" w:rsidRDefault="00930547" w:rsidP="00930547">
      <w:pPr>
        <w:jc w:val="left"/>
        <w:rPr>
          <w:rFonts w:eastAsia="UD Digi Kyokasho NK-R"/>
          <w:szCs w:val="21"/>
        </w:rPr>
      </w:pPr>
    </w:p>
    <w:p w:rsidR="00930547" w:rsidRPr="0022608F" w:rsidRDefault="00930547" w:rsidP="00930547">
      <w:pPr>
        <w:jc w:val="left"/>
        <w:rPr>
          <w:rFonts w:eastAsia="UD Digi Kyokasho NK-R"/>
          <w:b/>
          <w:color w:val="FF0000"/>
          <w:szCs w:val="21"/>
        </w:rPr>
      </w:pPr>
    </w:p>
    <w:p w:rsidR="00930547" w:rsidRPr="0022608F" w:rsidRDefault="00930547" w:rsidP="00930547">
      <w:pPr>
        <w:jc w:val="left"/>
        <w:rPr>
          <w:rFonts w:eastAsia="UD Digi Kyokasho NK-R"/>
          <w:b/>
          <w:color w:val="0070C0"/>
          <w:szCs w:val="21"/>
        </w:rPr>
      </w:pPr>
      <w:r w:rsidRPr="0022608F">
        <w:rPr>
          <w:rFonts w:eastAsia="UD Digi Kyokasho NK-R" w:hint="eastAsia"/>
          <w:b/>
          <w:color w:val="0070C0"/>
          <w:szCs w:val="21"/>
        </w:rPr>
        <w:t>「連絡先等について」</w:t>
      </w:r>
    </w:p>
    <w:p w:rsidR="00930547" w:rsidRPr="0022608F" w:rsidRDefault="00930547" w:rsidP="00930547">
      <w:pPr>
        <w:ind w:left="210" w:hangingChars="100" w:hanging="210"/>
        <w:jc w:val="left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■</w:t>
      </w:r>
      <w:r w:rsidRPr="0022608F">
        <w:rPr>
          <w:rFonts w:eastAsia="UD Digi Kyokasho NK-R" w:hint="eastAsia"/>
        </w:rPr>
        <w:t>学位審査日及び学位記授与式等の日程は，決定後「学位申請者データ」に</w:t>
      </w:r>
      <w:r w:rsidRPr="0022608F">
        <w:rPr>
          <w:rFonts w:eastAsia="UD Digi Kyokasho NK-R" w:cs="ＭＳ 明朝" w:hint="eastAsia"/>
          <w:b/>
          <w:kern w:val="0"/>
          <w:szCs w:val="21"/>
          <w:u w:val="single"/>
        </w:rPr>
        <w:t>入力されているメールアドレス</w:t>
      </w:r>
      <w:r w:rsidRPr="0022608F">
        <w:rPr>
          <w:rFonts w:eastAsia="UD Digi Kyokasho NK-R" w:hint="eastAsia"/>
          <w:szCs w:val="21"/>
        </w:rPr>
        <w:t>宛てに連絡します。</w:t>
      </w:r>
    </w:p>
    <w:p w:rsidR="00930547" w:rsidRPr="0022608F" w:rsidRDefault="00930547" w:rsidP="00930547">
      <w:pPr>
        <w:ind w:firstLineChars="100" w:firstLine="210"/>
        <w:jc w:val="left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提出書類について確認が必要な場合は，記入された連絡先にお知らせします。</w:t>
      </w:r>
    </w:p>
    <w:p w:rsidR="00930547" w:rsidRPr="0022608F" w:rsidRDefault="00930547" w:rsidP="00930547">
      <w:pPr>
        <w:ind w:leftChars="100" w:left="424" w:hangingChars="102" w:hanging="214"/>
        <w:jc w:val="left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※　学位論文審査日程について，文書での送付を希望する場合は，宛名を明記し，</w:t>
      </w:r>
    </w:p>
    <w:p w:rsidR="00930547" w:rsidRPr="0022608F" w:rsidRDefault="00930547" w:rsidP="00930547">
      <w:pPr>
        <w:ind w:leftChars="100" w:left="424" w:hangingChars="102" w:hanging="214"/>
        <w:jc w:val="left"/>
        <w:rPr>
          <w:rFonts w:eastAsia="UD Digi Kyokasho NK-R"/>
        </w:rPr>
      </w:pPr>
      <w:r w:rsidRPr="0022608F">
        <w:rPr>
          <w:rFonts w:eastAsia="UD Digi Kyokasho NK-R" w:hint="eastAsia"/>
          <w:szCs w:val="21"/>
        </w:rPr>
        <w:t xml:space="preserve">　　切手を貼付した送付用の封筒（定型長３）を２枚提出してください。</w:t>
      </w:r>
      <w:bookmarkEnd w:id="0"/>
    </w:p>
    <w:p w:rsidR="005C7F5D" w:rsidRPr="00930547" w:rsidRDefault="005C7F5D" w:rsidP="004F5D0D">
      <w:pPr>
        <w:widowControl/>
        <w:spacing w:line="0" w:lineRule="atLeast"/>
        <w:jc w:val="right"/>
        <w:rPr>
          <w:rFonts w:eastAsia="UD デジタル 教科書体 NK-R" w:cs="ＭＳ 明朝"/>
          <w:sz w:val="18"/>
          <w:szCs w:val="18"/>
        </w:rPr>
      </w:pPr>
    </w:p>
    <w:p w:rsidR="006C4E37" w:rsidRPr="00930547" w:rsidRDefault="004F5D0D" w:rsidP="004F5D0D">
      <w:pPr>
        <w:widowControl/>
        <w:spacing w:line="0" w:lineRule="atLeast"/>
        <w:jc w:val="right"/>
        <w:rPr>
          <w:rFonts w:eastAsia="UD デジタル 教科書体 NK-R" w:cs="ＭＳ 明朝"/>
        </w:rPr>
      </w:pPr>
      <w:r w:rsidRPr="00930547">
        <w:rPr>
          <w:rFonts w:eastAsia="UD デジタル 教科書体 NK-R" w:cs="ＭＳ 明朝"/>
          <w:sz w:val="18"/>
          <w:szCs w:val="18"/>
        </w:rPr>
        <w:br w:type="page"/>
      </w:r>
      <w:r w:rsidR="006F3897" w:rsidRPr="00930547">
        <w:rPr>
          <w:rFonts w:eastAsia="UD デジタル 教科書体 NK-R" w:hint="eastAsia"/>
        </w:rPr>
        <w:lastRenderedPageBreak/>
        <w:t xml:space="preserve">様式　</w:t>
      </w:r>
      <w:r w:rsidR="00B07C1A" w:rsidRPr="00930547">
        <w:rPr>
          <w:rFonts w:eastAsia="UD デジタル 教科書体 NK-R" w:cs="ＭＳ 明朝" w:hint="eastAsia"/>
        </w:rPr>
        <w:t>乙</w:t>
      </w:r>
      <w:r w:rsidR="006C4E37" w:rsidRPr="00930547">
        <w:rPr>
          <w:rFonts w:eastAsia="UD デジタル 教科書体 NK-R" w:cs="ＭＳ 明朝" w:hint="eastAsia"/>
        </w:rPr>
        <w:t>－</w:t>
      </w:r>
      <w:r w:rsidRPr="00930547">
        <w:rPr>
          <w:rFonts w:eastAsia="UD デジタル 教科書体 NK-R" w:cs="ＭＳ 明朝" w:hint="eastAsia"/>
        </w:rPr>
        <w:t>３</w:t>
      </w:r>
      <w:r w:rsidR="00AA1322" w:rsidRPr="00930547">
        <w:rPr>
          <w:rFonts w:eastAsia="UD デジタル 教科書体 NK-R" w:cs="ＭＳ 明朝" w:hint="eastAsia"/>
        </w:rPr>
        <w:t>（資格確認用）</w:t>
      </w:r>
    </w:p>
    <w:p w:rsidR="00463F85" w:rsidRPr="00930547" w:rsidRDefault="00463F85" w:rsidP="00463F85">
      <w:pPr>
        <w:spacing w:line="0" w:lineRule="atLeast"/>
        <w:jc w:val="right"/>
        <w:rPr>
          <w:rFonts w:eastAsia="UD デジタル 教科書体 NK-R" w:cs="ＭＳ 明朝"/>
        </w:rPr>
      </w:pPr>
    </w:p>
    <w:p w:rsidR="00103D6A" w:rsidRPr="00930547" w:rsidRDefault="00103D6A" w:rsidP="00103D6A">
      <w:pPr>
        <w:jc w:val="center"/>
        <w:rPr>
          <w:rFonts w:eastAsia="UD デジタル 教科書体 NK-R"/>
        </w:rPr>
      </w:pPr>
      <w:r w:rsidRPr="00930547">
        <w:rPr>
          <w:rFonts w:eastAsia="UD デジタル 教科書体 NK-R" w:hint="eastAsia"/>
          <w:sz w:val="36"/>
          <w:szCs w:val="36"/>
        </w:rPr>
        <w:t>研究業績一覧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7753"/>
      </w:tblGrid>
      <w:tr w:rsidR="00103D6A" w:rsidRPr="00930547" w:rsidTr="00AF728D">
        <w:trPr>
          <w:trHeight w:val="836"/>
        </w:trPr>
        <w:tc>
          <w:tcPr>
            <w:tcW w:w="1517" w:type="dxa"/>
            <w:vAlign w:val="center"/>
          </w:tcPr>
          <w:p w:rsidR="00103D6A" w:rsidRPr="00930547" w:rsidRDefault="00103D6A" w:rsidP="00862770">
            <w:pPr>
              <w:jc w:val="center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cs="ＭＳ 明朝" w:hint="eastAsia"/>
              </w:rPr>
              <w:t>氏　　名</w:t>
            </w:r>
          </w:p>
        </w:tc>
        <w:tc>
          <w:tcPr>
            <w:tcW w:w="7753" w:type="dxa"/>
            <w:vAlign w:val="center"/>
          </w:tcPr>
          <w:p w:rsidR="00103D6A" w:rsidRPr="00930547" w:rsidRDefault="00103D6A" w:rsidP="00AF728D">
            <w:pPr>
              <w:tabs>
                <w:tab w:val="left" w:pos="3454"/>
              </w:tabs>
              <w:rPr>
                <w:rFonts w:eastAsia="UD デジタル 教科書体 NK-R"/>
              </w:rPr>
            </w:pPr>
            <w:r w:rsidRPr="00930547">
              <w:rPr>
                <w:rFonts w:eastAsia="UD デジタル 教科書体 NK-R" w:cs="ＭＳ 明朝" w:hint="eastAsia"/>
              </w:rPr>
              <w:t xml:space="preserve">　</w:t>
            </w:r>
          </w:p>
        </w:tc>
      </w:tr>
      <w:tr w:rsidR="00103D6A" w:rsidRPr="00930547" w:rsidTr="00103D6A">
        <w:trPr>
          <w:trHeight w:val="1125"/>
        </w:trPr>
        <w:tc>
          <w:tcPr>
            <w:tcW w:w="9270" w:type="dxa"/>
            <w:gridSpan w:val="2"/>
          </w:tcPr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numPr>
                <w:ilvl w:val="0"/>
                <w:numId w:val="1"/>
              </w:num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学術雑誌等に発表した論文（掲載予定のものを含む）</w:t>
            </w:r>
          </w:p>
          <w:p w:rsidR="00663BED" w:rsidRPr="00930547" w:rsidRDefault="00103D6A" w:rsidP="00103D6A">
            <w:pPr>
              <w:ind w:firstLineChars="200" w:firstLine="42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＜例：論文題名／</w:t>
            </w:r>
          </w:p>
          <w:p w:rsidR="00663BED" w:rsidRPr="00930547" w:rsidRDefault="00103D6A" w:rsidP="00663BED">
            <w:pPr>
              <w:ind w:firstLineChars="400" w:firstLine="84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共著者全員の氏名／</w:t>
            </w:r>
          </w:p>
          <w:p w:rsidR="00663BED" w:rsidRPr="00930547" w:rsidRDefault="00103D6A" w:rsidP="00663BED">
            <w:pPr>
              <w:ind w:firstLineChars="400" w:firstLine="84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掲載誌名／</w:t>
            </w:r>
          </w:p>
          <w:p w:rsidR="00103D6A" w:rsidRPr="00930547" w:rsidRDefault="00103D6A" w:rsidP="00663BED">
            <w:pPr>
              <w:ind w:firstLineChars="400" w:firstLine="84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巻号：頁，年　または（掲載予定）＞</w:t>
            </w: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  <w:bookmarkStart w:id="1" w:name="_GoBack"/>
            <w:bookmarkEnd w:id="1"/>
          </w:p>
          <w:p w:rsidR="00663BED" w:rsidRPr="00930547" w:rsidRDefault="00663BED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numPr>
                <w:ilvl w:val="0"/>
                <w:numId w:val="1"/>
              </w:num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学会等において口頭発表した論文</w:t>
            </w:r>
          </w:p>
          <w:p w:rsidR="00663BED" w:rsidRPr="00930547" w:rsidRDefault="00103D6A" w:rsidP="00103D6A">
            <w:pPr>
              <w:ind w:left="36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＜</w:t>
            </w:r>
            <w:r w:rsidR="005C7F5D" w:rsidRPr="00930547">
              <w:rPr>
                <w:rFonts w:eastAsia="UD デジタル 教科書体 NK-R" w:hint="eastAsia"/>
              </w:rPr>
              <w:t>例：</w:t>
            </w:r>
            <w:r w:rsidRPr="00930547">
              <w:rPr>
                <w:rFonts w:eastAsia="UD デジタル 教科書体 NK-R" w:hint="eastAsia"/>
              </w:rPr>
              <w:t>論文題名／</w:t>
            </w:r>
          </w:p>
          <w:p w:rsidR="00663BED" w:rsidRPr="00930547" w:rsidRDefault="00103D6A" w:rsidP="005C7F5D">
            <w:pPr>
              <w:ind w:left="360" w:firstLineChars="200" w:firstLine="42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共著者全員の氏名／</w:t>
            </w:r>
          </w:p>
          <w:p w:rsidR="00663BED" w:rsidRPr="00930547" w:rsidRDefault="00103D6A" w:rsidP="005C7F5D">
            <w:pPr>
              <w:ind w:left="360" w:firstLineChars="200" w:firstLine="42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発表した学会名／</w:t>
            </w:r>
          </w:p>
          <w:p w:rsidR="00103D6A" w:rsidRPr="00930547" w:rsidRDefault="00103D6A" w:rsidP="005C7F5D">
            <w:pPr>
              <w:ind w:left="360" w:firstLineChars="200" w:firstLine="42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場所／年月＞</w:t>
            </w: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663BED" w:rsidRPr="00930547" w:rsidRDefault="00663BED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numPr>
                <w:ilvl w:val="0"/>
                <w:numId w:val="1"/>
              </w:numPr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学会等においてポスター発表した論文</w:t>
            </w:r>
          </w:p>
          <w:p w:rsidR="00663BED" w:rsidRPr="00930547" w:rsidRDefault="00103D6A" w:rsidP="00103D6A">
            <w:pPr>
              <w:ind w:left="36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＜</w:t>
            </w:r>
            <w:r w:rsidR="005C7F5D" w:rsidRPr="00930547">
              <w:rPr>
                <w:rFonts w:eastAsia="UD デジタル 教科書体 NK-R" w:hint="eastAsia"/>
              </w:rPr>
              <w:t>例：</w:t>
            </w:r>
            <w:r w:rsidRPr="00930547">
              <w:rPr>
                <w:rFonts w:eastAsia="UD デジタル 教科書体 NK-R" w:hint="eastAsia"/>
              </w:rPr>
              <w:t>論文題名／</w:t>
            </w:r>
          </w:p>
          <w:p w:rsidR="00663BED" w:rsidRPr="00930547" w:rsidRDefault="00103D6A" w:rsidP="005C7F5D">
            <w:pPr>
              <w:ind w:left="360" w:firstLineChars="200" w:firstLine="42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共著者全員の氏名／</w:t>
            </w:r>
          </w:p>
          <w:p w:rsidR="00663BED" w:rsidRPr="00930547" w:rsidRDefault="00103D6A" w:rsidP="005C7F5D">
            <w:pPr>
              <w:ind w:left="360" w:firstLineChars="200" w:firstLine="42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発表した学会名／</w:t>
            </w:r>
          </w:p>
          <w:p w:rsidR="00103D6A" w:rsidRPr="00930547" w:rsidRDefault="00103D6A" w:rsidP="005C7F5D">
            <w:pPr>
              <w:ind w:left="360" w:firstLineChars="200" w:firstLine="420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hint="eastAsia"/>
              </w:rPr>
              <w:t>場所／年月＞</w:t>
            </w: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103D6A" w:rsidRPr="00930547" w:rsidRDefault="00103D6A" w:rsidP="00103D6A">
            <w:pPr>
              <w:rPr>
                <w:rFonts w:eastAsia="UD デジタル 教科書体 NK-R"/>
              </w:rPr>
            </w:pPr>
          </w:p>
          <w:p w:rsidR="005F013D" w:rsidRPr="00930547" w:rsidRDefault="005F013D" w:rsidP="00103D6A">
            <w:pPr>
              <w:rPr>
                <w:rFonts w:eastAsia="UD デジタル 教科書体 NK-R"/>
              </w:rPr>
            </w:pPr>
          </w:p>
          <w:p w:rsidR="005F013D" w:rsidRPr="00930547" w:rsidRDefault="005F013D" w:rsidP="00103D6A">
            <w:pPr>
              <w:rPr>
                <w:rFonts w:eastAsia="UD デジタル 教科書体 NK-R"/>
              </w:rPr>
            </w:pPr>
          </w:p>
          <w:p w:rsidR="005F013D" w:rsidRPr="00930547" w:rsidRDefault="005F013D" w:rsidP="00103D6A">
            <w:pPr>
              <w:rPr>
                <w:rFonts w:eastAsia="UD デジタル 教科書体 NK-R"/>
              </w:rPr>
            </w:pPr>
          </w:p>
          <w:p w:rsidR="005F013D" w:rsidRPr="00930547" w:rsidRDefault="005F013D" w:rsidP="00103D6A">
            <w:pPr>
              <w:rPr>
                <w:rFonts w:eastAsia="UD デジタル 教科書体 NK-R"/>
              </w:rPr>
            </w:pPr>
          </w:p>
          <w:p w:rsidR="005F013D" w:rsidRPr="00930547" w:rsidRDefault="005F013D" w:rsidP="00103D6A">
            <w:pPr>
              <w:rPr>
                <w:rFonts w:eastAsia="UD デジタル 教科書体 NK-R"/>
              </w:rPr>
            </w:pPr>
          </w:p>
          <w:p w:rsidR="005F013D" w:rsidRPr="00930547" w:rsidRDefault="005F013D" w:rsidP="00103D6A">
            <w:pPr>
              <w:rPr>
                <w:rFonts w:eastAsia="UD デジタル 教科書体 NK-R"/>
              </w:rPr>
            </w:pPr>
          </w:p>
          <w:p w:rsidR="005F013D" w:rsidRPr="00930547" w:rsidRDefault="005F013D" w:rsidP="005F013D">
            <w:pPr>
              <w:overflowPunct w:val="0"/>
              <w:spacing w:line="320" w:lineRule="exact"/>
              <w:textAlignment w:val="baseline"/>
              <w:rPr>
                <w:rFonts w:eastAsia="UD デジタル 教科書体 NK-R" w:cs="ＭＳ 明朝"/>
                <w:kern w:val="0"/>
                <w:sz w:val="20"/>
                <w:szCs w:val="20"/>
              </w:rPr>
            </w:pPr>
            <w:r w:rsidRPr="00930547">
              <w:rPr>
                <w:rFonts w:eastAsia="UD デジタル 教科書体 NK-R" w:cs="ＭＳ 明朝" w:hint="eastAsia"/>
                <w:kern w:val="0"/>
                <w:sz w:val="20"/>
                <w:szCs w:val="20"/>
              </w:rPr>
              <w:t>＜注意事項＞</w:t>
            </w:r>
          </w:p>
          <w:p w:rsidR="005F013D" w:rsidRPr="00930547" w:rsidRDefault="005F013D" w:rsidP="005F013D">
            <w:pPr>
              <w:overflowPunct w:val="0"/>
              <w:spacing w:line="320" w:lineRule="exact"/>
              <w:textAlignment w:val="baseline"/>
              <w:rPr>
                <w:rFonts w:eastAsia="UD デジタル 教科書体 NK-R"/>
                <w:kern w:val="0"/>
                <w:sz w:val="20"/>
                <w:szCs w:val="20"/>
              </w:rPr>
            </w:pPr>
            <w:r w:rsidRPr="00930547">
              <w:rPr>
                <w:rFonts w:eastAsia="UD デジタル 教科書体 NK-R" w:cs="ＭＳ 明朝" w:hint="eastAsia"/>
                <w:kern w:val="0"/>
                <w:sz w:val="20"/>
                <w:szCs w:val="20"/>
              </w:rPr>
              <w:t>・上記のとおり，①②③に区分して記入してください。</w:t>
            </w:r>
          </w:p>
          <w:p w:rsidR="00103D6A" w:rsidRPr="00930547" w:rsidRDefault="005F013D" w:rsidP="00693313">
            <w:pPr>
              <w:overflowPunct w:val="0"/>
              <w:spacing w:line="320" w:lineRule="exact"/>
              <w:textAlignment w:val="baseline"/>
              <w:rPr>
                <w:rFonts w:eastAsia="UD デジタル 教科書体 NK-R"/>
              </w:rPr>
            </w:pPr>
            <w:r w:rsidRPr="00930547">
              <w:rPr>
                <w:rFonts w:eastAsia="UD デジタル 教科書体 NK-R" w:cs="ＭＳ 明朝" w:hint="eastAsia"/>
                <w:kern w:val="0"/>
                <w:sz w:val="20"/>
                <w:szCs w:val="20"/>
              </w:rPr>
              <w:t>・２枚以上になっても差し支えはありませんが，できるだけ少ない枚数に納めてください。</w:t>
            </w:r>
          </w:p>
        </w:tc>
      </w:tr>
    </w:tbl>
    <w:p w:rsidR="00463F85" w:rsidRPr="00930547" w:rsidRDefault="00463F85" w:rsidP="004F5D0D">
      <w:pPr>
        <w:ind w:right="420"/>
        <w:jc w:val="right"/>
        <w:rPr>
          <w:rFonts w:eastAsia="UD デジタル 教科書体 NK-R"/>
        </w:rPr>
      </w:pPr>
    </w:p>
    <w:sectPr w:rsidR="00463F85" w:rsidRPr="00930547" w:rsidSect="00AA1322">
      <w:footerReference w:type="default" r:id="rId11"/>
      <w:pgSz w:w="11906" w:h="16838" w:code="9"/>
      <w:pgMar w:top="567" w:right="1418" w:bottom="567" w:left="1418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2D6" w:rsidRDefault="00E742D6" w:rsidP="00074EC1">
      <w:r>
        <w:separator/>
      </w:r>
    </w:p>
  </w:endnote>
  <w:endnote w:type="continuationSeparator" w:id="0">
    <w:p w:rsidR="00E742D6" w:rsidRDefault="00E742D6" w:rsidP="0007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Digi Kyokasho NK-R"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AB9" w:rsidRPr="008244AA" w:rsidRDefault="00930547" w:rsidP="00317344">
    <w:pPr>
      <w:pStyle w:val="a7"/>
      <w:jc w:val="right"/>
      <w:rPr>
        <w:rFonts w:ascii="HG丸ｺﾞｼｯｸM-PRO" w:eastAsia="HG丸ｺﾞｼｯｸM-PRO"/>
        <w:color w:val="A6A6A6"/>
      </w:rPr>
    </w:pPr>
    <w:r w:rsidRPr="00930547">
      <w:rPr>
        <w:rFonts w:ascii="UD デジタル 教科書体 NK-R" w:eastAsia="UD デジタル 教科書体 NK-R" w:hint="eastAsia"/>
        <w:color w:val="A6A6A6"/>
      </w:rPr>
      <w:t>2022</w:t>
    </w:r>
    <w:r w:rsidR="00C23AB9" w:rsidRPr="00930547">
      <w:rPr>
        <w:rFonts w:ascii="UD デジタル 教科書体 NK-R" w:eastAsia="UD デジタル 教科書体 NK-R" w:hint="eastAsia"/>
        <w:color w:val="A6A6A6"/>
      </w:rPr>
      <w:t>年度</w:t>
    </w:r>
    <w:r w:rsidR="00C23AB9" w:rsidRPr="008244AA">
      <w:rPr>
        <w:rFonts w:ascii="HG丸ｺﾞｼｯｸM-PRO" w:eastAsia="HG丸ｺﾞｼｯｸM-PRO" w:hint="eastAsia"/>
        <w:color w:val="A6A6A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2D6" w:rsidRDefault="00E742D6" w:rsidP="00074EC1">
      <w:r>
        <w:separator/>
      </w:r>
    </w:p>
  </w:footnote>
  <w:footnote w:type="continuationSeparator" w:id="0">
    <w:p w:rsidR="00E742D6" w:rsidRDefault="00E742D6" w:rsidP="00074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938"/>
    <w:multiLevelType w:val="hybridMultilevel"/>
    <w:tmpl w:val="C000642E"/>
    <w:lvl w:ilvl="0" w:tplc="80CA65C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116A2"/>
    <w:rsid w:val="000223E2"/>
    <w:rsid w:val="0002687A"/>
    <w:rsid w:val="00041A16"/>
    <w:rsid w:val="00041D7E"/>
    <w:rsid w:val="0004700F"/>
    <w:rsid w:val="0005273F"/>
    <w:rsid w:val="00056160"/>
    <w:rsid w:val="00074EC1"/>
    <w:rsid w:val="0007509B"/>
    <w:rsid w:val="000B2088"/>
    <w:rsid w:val="000C16C6"/>
    <w:rsid w:val="000D1440"/>
    <w:rsid w:val="000E11E0"/>
    <w:rsid w:val="000E135A"/>
    <w:rsid w:val="000E35B0"/>
    <w:rsid w:val="000F2D19"/>
    <w:rsid w:val="00101B5D"/>
    <w:rsid w:val="00103D6A"/>
    <w:rsid w:val="00110BA7"/>
    <w:rsid w:val="001279A9"/>
    <w:rsid w:val="00146F90"/>
    <w:rsid w:val="0015032C"/>
    <w:rsid w:val="00153643"/>
    <w:rsid w:val="001B452D"/>
    <w:rsid w:val="001F067F"/>
    <w:rsid w:val="00205216"/>
    <w:rsid w:val="00215EFB"/>
    <w:rsid w:val="00216F0F"/>
    <w:rsid w:val="00236ABD"/>
    <w:rsid w:val="00241695"/>
    <w:rsid w:val="00253BC8"/>
    <w:rsid w:val="00267D92"/>
    <w:rsid w:val="0027447B"/>
    <w:rsid w:val="002822BE"/>
    <w:rsid w:val="00294EC4"/>
    <w:rsid w:val="002A747B"/>
    <w:rsid w:val="002D0A2C"/>
    <w:rsid w:val="002D615D"/>
    <w:rsid w:val="002E2BB1"/>
    <w:rsid w:val="002E420B"/>
    <w:rsid w:val="002E7466"/>
    <w:rsid w:val="00317344"/>
    <w:rsid w:val="00351988"/>
    <w:rsid w:val="00357693"/>
    <w:rsid w:val="00380E21"/>
    <w:rsid w:val="0039798D"/>
    <w:rsid w:val="00397B62"/>
    <w:rsid w:val="00406257"/>
    <w:rsid w:val="004116A2"/>
    <w:rsid w:val="004128D2"/>
    <w:rsid w:val="00421961"/>
    <w:rsid w:val="00436F4F"/>
    <w:rsid w:val="00444444"/>
    <w:rsid w:val="00463F85"/>
    <w:rsid w:val="00476971"/>
    <w:rsid w:val="004C475A"/>
    <w:rsid w:val="004C4CD1"/>
    <w:rsid w:val="004C524A"/>
    <w:rsid w:val="004E21F6"/>
    <w:rsid w:val="004E48AD"/>
    <w:rsid w:val="004F516D"/>
    <w:rsid w:val="004F59C9"/>
    <w:rsid w:val="004F5D0D"/>
    <w:rsid w:val="00503CE5"/>
    <w:rsid w:val="00523E15"/>
    <w:rsid w:val="00544C25"/>
    <w:rsid w:val="00553A2E"/>
    <w:rsid w:val="00582DCA"/>
    <w:rsid w:val="005950F1"/>
    <w:rsid w:val="005C67AC"/>
    <w:rsid w:val="005C7F5D"/>
    <w:rsid w:val="005E1F4B"/>
    <w:rsid w:val="005E6197"/>
    <w:rsid w:val="005F013D"/>
    <w:rsid w:val="005F6A3B"/>
    <w:rsid w:val="00654322"/>
    <w:rsid w:val="00663BED"/>
    <w:rsid w:val="006742BC"/>
    <w:rsid w:val="00693313"/>
    <w:rsid w:val="006C4E37"/>
    <w:rsid w:val="006C6BEF"/>
    <w:rsid w:val="006F3897"/>
    <w:rsid w:val="007072A4"/>
    <w:rsid w:val="0071354E"/>
    <w:rsid w:val="0074400F"/>
    <w:rsid w:val="007529DA"/>
    <w:rsid w:val="007656F9"/>
    <w:rsid w:val="007664A6"/>
    <w:rsid w:val="007A1C4F"/>
    <w:rsid w:val="007B0118"/>
    <w:rsid w:val="007D0118"/>
    <w:rsid w:val="007D4869"/>
    <w:rsid w:val="008244AA"/>
    <w:rsid w:val="00834EEB"/>
    <w:rsid w:val="00851025"/>
    <w:rsid w:val="0085759B"/>
    <w:rsid w:val="00860DAF"/>
    <w:rsid w:val="00862770"/>
    <w:rsid w:val="00891E52"/>
    <w:rsid w:val="008A7A80"/>
    <w:rsid w:val="008B2D1E"/>
    <w:rsid w:val="008B3281"/>
    <w:rsid w:val="008C2471"/>
    <w:rsid w:val="008C3496"/>
    <w:rsid w:val="008C5D3E"/>
    <w:rsid w:val="008D2F21"/>
    <w:rsid w:val="008F0D95"/>
    <w:rsid w:val="008F2FFA"/>
    <w:rsid w:val="00930547"/>
    <w:rsid w:val="009349B9"/>
    <w:rsid w:val="00941AF7"/>
    <w:rsid w:val="00951F88"/>
    <w:rsid w:val="009D2A7B"/>
    <w:rsid w:val="009E7761"/>
    <w:rsid w:val="00A139FF"/>
    <w:rsid w:val="00A23B31"/>
    <w:rsid w:val="00A37D49"/>
    <w:rsid w:val="00A43CBB"/>
    <w:rsid w:val="00A524FA"/>
    <w:rsid w:val="00A53F59"/>
    <w:rsid w:val="00A6030F"/>
    <w:rsid w:val="00A63657"/>
    <w:rsid w:val="00A65637"/>
    <w:rsid w:val="00A75CAA"/>
    <w:rsid w:val="00A90D13"/>
    <w:rsid w:val="00A957DB"/>
    <w:rsid w:val="00A958AE"/>
    <w:rsid w:val="00AA095D"/>
    <w:rsid w:val="00AA1322"/>
    <w:rsid w:val="00AB12EF"/>
    <w:rsid w:val="00AF728D"/>
    <w:rsid w:val="00B07C1A"/>
    <w:rsid w:val="00B07C80"/>
    <w:rsid w:val="00B133AF"/>
    <w:rsid w:val="00B27B40"/>
    <w:rsid w:val="00B64995"/>
    <w:rsid w:val="00B64AAA"/>
    <w:rsid w:val="00B77D38"/>
    <w:rsid w:val="00BA2069"/>
    <w:rsid w:val="00BC5EB5"/>
    <w:rsid w:val="00BD2260"/>
    <w:rsid w:val="00C04445"/>
    <w:rsid w:val="00C23AB9"/>
    <w:rsid w:val="00C4463F"/>
    <w:rsid w:val="00C50180"/>
    <w:rsid w:val="00C83A2A"/>
    <w:rsid w:val="00C91CD5"/>
    <w:rsid w:val="00CA7EFF"/>
    <w:rsid w:val="00CB3AE1"/>
    <w:rsid w:val="00CC212B"/>
    <w:rsid w:val="00CD13A3"/>
    <w:rsid w:val="00D251B3"/>
    <w:rsid w:val="00D31726"/>
    <w:rsid w:val="00D66BE5"/>
    <w:rsid w:val="00D91524"/>
    <w:rsid w:val="00D96569"/>
    <w:rsid w:val="00DC4C40"/>
    <w:rsid w:val="00DC5231"/>
    <w:rsid w:val="00DE3D57"/>
    <w:rsid w:val="00E043D7"/>
    <w:rsid w:val="00E44231"/>
    <w:rsid w:val="00E47DB9"/>
    <w:rsid w:val="00E70494"/>
    <w:rsid w:val="00E742D6"/>
    <w:rsid w:val="00EB0549"/>
    <w:rsid w:val="00EC308B"/>
    <w:rsid w:val="00F054CF"/>
    <w:rsid w:val="00F17202"/>
    <w:rsid w:val="00F21FD8"/>
    <w:rsid w:val="00F35891"/>
    <w:rsid w:val="00F45278"/>
    <w:rsid w:val="00F50000"/>
    <w:rsid w:val="00F63A7D"/>
    <w:rsid w:val="00F71449"/>
    <w:rsid w:val="00F976CA"/>
    <w:rsid w:val="00FA784C"/>
    <w:rsid w:val="00FC2734"/>
    <w:rsid w:val="00FC6BB4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A28A25"/>
  <w15:chartTrackingRefBased/>
  <w15:docId w15:val="{2B6B1EE7-9DEC-4E13-AA84-5AF1DEDB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table" w:styleId="a4">
    <w:name w:val="Table Grid"/>
    <w:basedOn w:val="a1"/>
    <w:rsid w:val="008C5D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4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4EC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74E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74EC1"/>
    <w:rPr>
      <w:kern w:val="2"/>
      <w:sz w:val="21"/>
      <w:szCs w:val="24"/>
    </w:rPr>
  </w:style>
  <w:style w:type="character" w:styleId="a9">
    <w:name w:val="Hyperlink"/>
    <w:uiPriority w:val="99"/>
    <w:unhideWhenUsed/>
    <w:rsid w:val="00A23B3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F5D0D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s.okayama-u.ac.jp/wp-content/uploads/2021/11/mokuroku_kensaku_2017060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dps.okayama-u.ac.jp/current-students-graduates/doctor/dissertation/thesis-m_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c.okayama-u.ac.jp/mdps/menu03/gakui/gakui_riyuusyo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DOC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5BBB-53F9-47E4-99DE-F6156E0A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</Template>
  <TotalTime>11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［資格審査用］</vt:lpstr>
      <vt:lpstr>［資格審査用］</vt:lpstr>
    </vt:vector>
  </TitlesOfParts>
  <Company/>
  <LinksUpToDate>false</LinksUpToDate>
  <CharactersWithSpaces>3126</CharactersWithSpaces>
  <SharedDoc>false</SharedDoc>
  <HLinks>
    <vt:vector size="18" baseType="variant">
      <vt:variant>
        <vt:i4>4194333</vt:i4>
      </vt:variant>
      <vt:variant>
        <vt:i4>6</vt:i4>
      </vt:variant>
      <vt:variant>
        <vt:i4>0</vt:i4>
      </vt:variant>
      <vt:variant>
        <vt:i4>5</vt:i4>
      </vt:variant>
      <vt:variant>
        <vt:lpwstr>http://www.hsc.okayama-u.ac.jp/mdps/gakuisinnsei.html</vt:lpwstr>
      </vt:variant>
      <vt:variant>
        <vt:lpwstr/>
      </vt:variant>
      <vt:variant>
        <vt:i4>3342408</vt:i4>
      </vt:variant>
      <vt:variant>
        <vt:i4>3</vt:i4>
      </vt:variant>
      <vt:variant>
        <vt:i4>0</vt:i4>
      </vt:variant>
      <vt:variant>
        <vt:i4>5</vt:i4>
      </vt:variant>
      <vt:variant>
        <vt:lpwstr>http://www.hsc.okayama-u.ac.jp/mdps/menu03/gakui/gakui_riyuusyo.doc</vt:lpwstr>
      </vt:variant>
      <vt:variant>
        <vt:lpwstr/>
      </vt:variant>
      <vt:variant>
        <vt:i4>6488127</vt:i4>
      </vt:variant>
      <vt:variant>
        <vt:i4>0</vt:i4>
      </vt:variant>
      <vt:variant>
        <vt:i4>0</vt:i4>
      </vt:variant>
      <vt:variant>
        <vt:i4>5</vt:i4>
      </vt:variant>
      <vt:variant>
        <vt:lpwstr>http://www.hsc.okayama-u.ac.jp/mdps/menu03/gakui/mokuroku_kensaku_20170606.pdf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［資格審査用］</dc:title>
  <dc:subject/>
  <dc:creator>教務１</dc:creator>
  <cp:keywords/>
  <dc:description/>
  <cp:lastModifiedBy>上泉 貴世</cp:lastModifiedBy>
  <cp:revision>6</cp:revision>
  <cp:lastPrinted>2019-07-26T05:34:00Z</cp:lastPrinted>
  <dcterms:created xsi:type="dcterms:W3CDTF">2019-12-05T08:59:00Z</dcterms:created>
  <dcterms:modified xsi:type="dcterms:W3CDTF">2022-04-22T06:31:00Z</dcterms:modified>
</cp:coreProperties>
</file>